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E26FD" w14:textId="77777777" w:rsidR="00075E2D" w:rsidRDefault="00086D53">
      <w:pPr>
        <w:pStyle w:val="Heading1"/>
      </w:pPr>
      <w:r>
        <w:t>Objective</w:t>
      </w:r>
    </w:p>
    <w:sdt>
      <w:sdtPr>
        <w:id w:val="9459735"/>
        <w:placeholder>
          <w:docPart w:val="9F172B3CE7ECE642ACF8E873C5D68899"/>
        </w:placeholder>
      </w:sdtPr>
      <w:sdtContent>
        <w:p w14:paraId="5556AA18" w14:textId="0A0E84D7" w:rsidR="00075E2D" w:rsidRDefault="00494B41">
          <w:pPr>
            <w:pStyle w:val="BodyText"/>
          </w:pPr>
          <w:r w:rsidRPr="00494B41">
            <w:t>To pursue the field of Audio Engineering, work in a variety of settings in the post-production/production industry, and enhance my skills and gain knowledge in all aspects of the communication field.</w:t>
          </w:r>
        </w:p>
      </w:sdtContent>
    </w:sdt>
    <w:p w14:paraId="78C8494F" w14:textId="77777777" w:rsidR="00075E2D" w:rsidRDefault="00086D53">
      <w:pPr>
        <w:pStyle w:val="Heading1"/>
      </w:pPr>
      <w:r>
        <w:t>Experience</w:t>
      </w:r>
    </w:p>
    <w:sdt>
      <w:sdtPr>
        <w:id w:val="9459739"/>
        <w:placeholder>
          <w:docPart w:val="B10C8084C255D94A98FED77C33254ACF"/>
        </w:placeholder>
      </w:sdtPr>
      <w:sdtEndPr>
        <w:rPr>
          <w:rFonts w:asciiTheme="minorHAnsi" w:eastAsiaTheme="minorEastAsia" w:hAnsiTheme="minorHAnsi" w:cstheme="minorBidi"/>
          <w:bCs w:val="0"/>
          <w:color w:val="auto"/>
          <w:sz w:val="20"/>
        </w:rPr>
      </w:sdtEndPr>
      <w:sdtContent>
        <w:p w14:paraId="342D605C" w14:textId="77777777" w:rsidR="00494B41" w:rsidRDefault="00494B41" w:rsidP="00494B41">
          <w:pPr>
            <w:pStyle w:val="Heading2"/>
          </w:pPr>
          <w:r>
            <w:t>Crystal Clear Studios</w:t>
          </w:r>
          <w:r>
            <w:tab/>
            <w:t>December 2013- August 2014</w:t>
          </w:r>
        </w:p>
        <w:p w14:paraId="6DF54283" w14:textId="221F38B4" w:rsidR="00494B41" w:rsidRDefault="00494B41" w:rsidP="00EB2A5E">
          <w:pPr>
            <w:pStyle w:val="BodyText"/>
            <w:numPr>
              <w:ilvl w:val="0"/>
              <w:numId w:val="15"/>
            </w:numPr>
            <w:spacing w:after="120" w:line="240" w:lineRule="auto"/>
          </w:pPr>
          <w:r>
            <w:t>Internship at Crystal Clear Studios under Joey Heier</w:t>
          </w:r>
        </w:p>
        <w:p w14:paraId="2C657E93" w14:textId="549C2002" w:rsidR="00EB2A5E" w:rsidRDefault="00494B41" w:rsidP="00EB2A5E">
          <w:pPr>
            <w:pStyle w:val="BodyText"/>
            <w:numPr>
              <w:ilvl w:val="0"/>
              <w:numId w:val="15"/>
            </w:numPr>
          </w:pPr>
          <w:r>
            <w:t>Studied Pro Tools 11 and hands on training with music recording</w:t>
          </w:r>
        </w:p>
      </w:sdtContent>
    </w:sdt>
    <w:p w14:paraId="36B15FCC" w14:textId="1339D4D8" w:rsidR="00075E2D" w:rsidRPr="00EB2A5E" w:rsidRDefault="000D33FA" w:rsidP="00EB2A5E">
      <w:pPr>
        <w:pStyle w:val="BodyText"/>
        <w:rPr>
          <w:color w:val="295A26" w:themeColor="accent2" w:themeShade="BF"/>
          <w:sz w:val="22"/>
        </w:rPr>
      </w:pPr>
      <w:r w:rsidRPr="00EB2A5E">
        <w:rPr>
          <w:color w:val="295A26" w:themeColor="accent2" w:themeShade="BF"/>
          <w:sz w:val="22"/>
        </w:rPr>
        <w:t>Pepper Mill</w:t>
      </w:r>
      <w:r w:rsidR="00086D53" w:rsidRPr="00EB2A5E">
        <w:rPr>
          <w:color w:val="295A26" w:themeColor="accent2" w:themeShade="BF"/>
          <w:sz w:val="22"/>
        </w:rPr>
        <w:tab/>
      </w:r>
      <w:r w:rsidR="00EB2A5E">
        <w:rPr>
          <w:color w:val="295A26" w:themeColor="accent2" w:themeShade="BF"/>
          <w:sz w:val="22"/>
        </w:rPr>
        <w:tab/>
      </w:r>
      <w:r w:rsidR="00EB2A5E">
        <w:rPr>
          <w:color w:val="295A26" w:themeColor="accent2" w:themeShade="BF"/>
          <w:sz w:val="22"/>
        </w:rPr>
        <w:tab/>
      </w:r>
      <w:r w:rsidR="00EB2A5E">
        <w:rPr>
          <w:color w:val="295A26" w:themeColor="accent2" w:themeShade="BF"/>
          <w:sz w:val="22"/>
        </w:rPr>
        <w:tab/>
      </w:r>
      <w:r w:rsidR="00EB2A5E">
        <w:rPr>
          <w:color w:val="295A26" w:themeColor="accent2" w:themeShade="BF"/>
          <w:sz w:val="22"/>
        </w:rPr>
        <w:tab/>
      </w:r>
      <w:r w:rsidR="00EB2A5E">
        <w:rPr>
          <w:color w:val="295A26" w:themeColor="accent2" w:themeShade="BF"/>
          <w:sz w:val="22"/>
        </w:rPr>
        <w:tab/>
      </w:r>
      <w:r w:rsidR="00EB2A5E">
        <w:rPr>
          <w:color w:val="295A26" w:themeColor="accent2" w:themeShade="BF"/>
          <w:sz w:val="22"/>
        </w:rPr>
        <w:tab/>
      </w:r>
      <w:r w:rsidRPr="00EB2A5E">
        <w:rPr>
          <w:color w:val="295A26" w:themeColor="accent2" w:themeShade="BF"/>
          <w:sz w:val="22"/>
        </w:rPr>
        <w:t>August 2012-Present</w:t>
      </w:r>
    </w:p>
    <w:sdt>
      <w:sdtPr>
        <w:id w:val="9459741"/>
        <w:placeholder>
          <w:docPart w:val="7E9C94B62B63A745A313493ECD3B8946"/>
        </w:placeholder>
      </w:sdtPr>
      <w:sdtContent>
        <w:sdt>
          <w:sdtPr>
            <w:id w:val="108024644"/>
            <w:placeholder>
              <w:docPart w:val="6B5B63518CF9274BAB724514EA168285"/>
            </w:placeholder>
          </w:sdtPr>
          <w:sdtContent>
            <w:p w14:paraId="7F35B4E8" w14:textId="65BCAD80" w:rsidR="00DA3E8A" w:rsidRDefault="00DA3E8A" w:rsidP="000D33FA">
              <w:pPr>
                <w:pStyle w:val="ListBullet"/>
              </w:pPr>
              <w:r>
                <w:t>Shift Manager</w:t>
              </w:r>
            </w:p>
            <w:p w14:paraId="4DB4F7F0" w14:textId="775671F0" w:rsidR="000D33FA" w:rsidRDefault="000D33FA" w:rsidP="000D33FA">
              <w:pPr>
                <w:pStyle w:val="ListBullet"/>
              </w:pPr>
              <w:r w:rsidRPr="000D33FA">
                <w:t>Work and oversee front of the store</w:t>
              </w:r>
              <w:r w:rsidR="00DA3E8A">
                <w:t>, employees, and maintain a clean restaurant</w:t>
              </w:r>
            </w:p>
            <w:p w14:paraId="3298A26E" w14:textId="77777777" w:rsidR="000D33FA" w:rsidRDefault="000D33FA" w:rsidP="000D33FA">
              <w:pPr>
                <w:pStyle w:val="ListBullet"/>
              </w:pPr>
              <w:r w:rsidRPr="000D33FA">
                <w:t xml:space="preserve">Think on feet when </w:t>
              </w:r>
              <w:r w:rsidR="00271A9E">
                <w:t>restaurant is busy with orders</w:t>
              </w:r>
            </w:p>
            <w:p w14:paraId="249C338C" w14:textId="0E9A1651" w:rsidR="000D33FA" w:rsidRDefault="00DA3E8A" w:rsidP="000D33FA">
              <w:pPr>
                <w:pStyle w:val="ListBullet"/>
              </w:pPr>
              <w:r>
                <w:t>Count money at the end of a shift</w:t>
              </w:r>
            </w:p>
            <w:p w14:paraId="177256AE" w14:textId="77777777" w:rsidR="00075E2D" w:rsidRPr="000D33FA" w:rsidRDefault="000D33FA" w:rsidP="000D33FA">
              <w:pPr>
                <w:pStyle w:val="ListBullet"/>
              </w:pPr>
              <w:r w:rsidRPr="000D33FA">
                <w:t>Mak</w:t>
              </w:r>
              <w:r w:rsidR="00271A9E">
                <w:t>e sure customer is always happy</w:t>
              </w:r>
            </w:p>
          </w:sdtContent>
        </w:sdt>
      </w:sdtContent>
    </w:sdt>
    <w:p w14:paraId="18741C5E" w14:textId="77777777" w:rsidR="00075E2D" w:rsidRDefault="00494B41">
      <w:pPr>
        <w:pStyle w:val="Heading2"/>
      </w:pPr>
      <w:sdt>
        <w:sdtPr>
          <w:id w:val="9459744"/>
          <w:placeholder>
            <w:docPart w:val="F7F6472BB56D334D87BA542660A2C60B"/>
          </w:placeholder>
        </w:sdtPr>
        <w:sdtContent>
          <w:r w:rsidR="000D33FA">
            <w:t>Camilla Hall Nursing Home</w:t>
          </w:r>
        </w:sdtContent>
      </w:sdt>
      <w:r w:rsidR="00086D53">
        <w:tab/>
      </w:r>
      <w:r w:rsidR="000D33FA">
        <w:t>March 2008-September 2011, April 2012-June 2012</w:t>
      </w:r>
    </w:p>
    <w:p w14:paraId="3970FCBE" w14:textId="77777777" w:rsidR="00075E2D" w:rsidRDefault="000D33FA" w:rsidP="000D33FA">
      <w:pPr>
        <w:pStyle w:val="ListBullet"/>
      </w:pPr>
      <w:r>
        <w:t>Wash Dishes</w:t>
      </w:r>
    </w:p>
    <w:p w14:paraId="3E9CE083" w14:textId="77777777" w:rsidR="000D33FA" w:rsidRDefault="000D33FA" w:rsidP="000D33FA">
      <w:pPr>
        <w:pStyle w:val="ListBullet"/>
      </w:pPr>
      <w:r>
        <w:t>Sweep and mop floors</w:t>
      </w:r>
    </w:p>
    <w:p w14:paraId="235DD31D" w14:textId="77777777" w:rsidR="000D33FA" w:rsidRDefault="000D33FA" w:rsidP="000D33FA">
      <w:pPr>
        <w:pStyle w:val="ListBullet"/>
      </w:pPr>
      <w:r>
        <w:t>Maintain a clean kitchen and dish area</w:t>
      </w:r>
    </w:p>
    <w:p w14:paraId="72102260" w14:textId="77777777" w:rsidR="00075E2D" w:rsidRDefault="00086D53">
      <w:pPr>
        <w:pStyle w:val="Heading1"/>
      </w:pPr>
      <w:r>
        <w:t>Education</w:t>
      </w:r>
    </w:p>
    <w:sdt>
      <w:sdtPr>
        <w:rPr>
          <w:rFonts w:asciiTheme="minorHAnsi" w:eastAsiaTheme="minorEastAsia" w:hAnsiTheme="minorHAnsi" w:cstheme="minorBidi"/>
          <w:bCs w:val="0"/>
          <w:color w:val="auto"/>
          <w:sz w:val="20"/>
        </w:rPr>
        <w:id w:val="9459748"/>
        <w:placeholder>
          <w:docPart w:val="4C21A38C79A8464ABD272CFCB8CAA50E"/>
        </w:placeholder>
      </w:sdtPr>
      <w:sdtContent>
        <w:p w14:paraId="70D0726F" w14:textId="0193A0A1" w:rsidR="00DA3E8A" w:rsidRDefault="00DA3E8A">
          <w:pPr>
            <w:pStyle w:val="Heading2"/>
          </w:pPr>
          <w:r>
            <w:t>Recording Connection</w:t>
          </w:r>
          <w:r>
            <w:tab/>
            <w:t>December 2013-August 2014</w:t>
          </w:r>
        </w:p>
        <w:p w14:paraId="4856C850" w14:textId="78E4EE37" w:rsidR="00DA3E8A" w:rsidRPr="00DA3E8A" w:rsidRDefault="00DA3E8A" w:rsidP="00DA3E8A">
          <w:pPr>
            <w:pStyle w:val="BodyText"/>
          </w:pPr>
          <w:r>
            <w:t>Acquired a degree in Audio Engineering studying under Joey Heier at Crystal Clear Studios in Philadelphia Pa.</w:t>
          </w:r>
        </w:p>
      </w:sdtContent>
    </w:sdt>
    <w:p w14:paraId="7003AE3D" w14:textId="44FF3217" w:rsidR="00075E2D" w:rsidRDefault="000D33FA">
      <w:pPr>
        <w:pStyle w:val="Heading2"/>
      </w:pPr>
      <w:r>
        <w:t>West Chester University</w:t>
      </w:r>
      <w:r w:rsidR="00086D53">
        <w:tab/>
      </w:r>
      <w:r>
        <w:t>September 2012-May 2013</w:t>
      </w:r>
    </w:p>
    <w:sdt>
      <w:sdtPr>
        <w:id w:val="9459749"/>
        <w:placeholder>
          <w:docPart w:val="6095D659EE3223498196E9CD03F34124"/>
        </w:placeholder>
      </w:sdtPr>
      <w:sdtContent>
        <w:sdt>
          <w:sdtPr>
            <w:id w:val="-480378124"/>
            <w:placeholder>
              <w:docPart w:val="BAFCD035E11BEA45B61E416FA809367E"/>
            </w:placeholder>
          </w:sdtPr>
          <w:sdtContent>
            <w:p w14:paraId="5840539E" w14:textId="77777777" w:rsidR="00075E2D" w:rsidRDefault="000D33FA">
              <w:pPr>
                <w:pStyle w:val="BodyText"/>
              </w:pPr>
              <w:r w:rsidRPr="000D33FA">
                <w:t>Studied to be secondary education teacher in mathematics. Left to pursue career in audio engineer.</w:t>
              </w:r>
            </w:p>
          </w:sdtContent>
        </w:sdt>
      </w:sdtContent>
    </w:sdt>
    <w:p w14:paraId="36D4BF2C" w14:textId="77777777" w:rsidR="00075E2D" w:rsidRDefault="00494B41">
      <w:pPr>
        <w:pStyle w:val="Heading2"/>
      </w:pPr>
      <w:sdt>
        <w:sdtPr>
          <w:id w:val="9459752"/>
          <w:placeholder>
            <w:docPart w:val="7287D9BE9191064E91A446C602F18A4E"/>
          </w:placeholder>
        </w:sdtPr>
        <w:sdtContent>
          <w:r w:rsidR="000D33FA">
            <w:t>Great Valley High School</w:t>
          </w:r>
        </w:sdtContent>
      </w:sdt>
      <w:r w:rsidR="00086D53">
        <w:tab/>
      </w:r>
      <w:r w:rsidR="000D33FA">
        <w:t>September 2008-June 2012</w:t>
      </w:r>
    </w:p>
    <w:sdt>
      <w:sdtPr>
        <w:id w:val="9459753"/>
        <w:placeholder>
          <w:docPart w:val="454993F89398844AB9FF2748EF30F2A0"/>
        </w:placeholder>
      </w:sdtPr>
      <w:sdtContent>
        <w:p w14:paraId="1AB6CE9B" w14:textId="77777777" w:rsidR="00075E2D" w:rsidRDefault="00271A9E">
          <w:pPr>
            <w:pStyle w:val="BodyText"/>
          </w:pPr>
          <w:r>
            <w:t>Graduated with 3.2 GPA.</w:t>
          </w:r>
        </w:p>
      </w:sdtContent>
    </w:sdt>
    <w:p w14:paraId="7220DF0E" w14:textId="77777777" w:rsidR="00075E2D" w:rsidRDefault="00086D53">
      <w:pPr>
        <w:pStyle w:val="Heading1"/>
      </w:pPr>
      <w:r>
        <w:t>Skills</w:t>
      </w:r>
    </w:p>
    <w:sdt>
      <w:sdtPr>
        <w:id w:val="9459754"/>
        <w:placeholder>
          <w:docPart w:val="28CEDDF8D9336C4396CDA3B7180C551F"/>
        </w:placeholder>
      </w:sdtPr>
      <w:sdtEndPr>
        <w:rPr>
          <w:b/>
          <w:sz w:val="22"/>
        </w:rPr>
      </w:sdtEndPr>
      <w:sdtContent>
        <w:p w14:paraId="721A189D" w14:textId="6BE6700D" w:rsidR="00271A9E" w:rsidRDefault="00EB2A5E" w:rsidP="00271A9E">
          <w:pPr>
            <w:pStyle w:val="BodyText"/>
          </w:pPr>
          <w:r>
            <w:t>Knowledge of Pro Tools 11, virtual instruments, and mixing recorded songs.</w:t>
          </w:r>
        </w:p>
        <w:p w14:paraId="2CA72DEC" w14:textId="0D4850F5" w:rsidR="00EB2A5E" w:rsidRDefault="00EB2A5E" w:rsidP="00271A9E">
          <w:pPr>
            <w:pStyle w:val="BodyText"/>
          </w:pPr>
          <w:r>
            <w:t>Basic knowledge of mastering songs.</w:t>
          </w:r>
        </w:p>
        <w:p w14:paraId="078CAA9D" w14:textId="4E4762C6" w:rsidR="00075E2D" w:rsidRPr="00C90305" w:rsidRDefault="00EB2A5E" w:rsidP="00DA3E8A">
          <w:pPr>
            <w:pStyle w:val="BodyText"/>
          </w:pPr>
          <w:r>
            <w:t>Knowledge of putting together live concerts with PA system, amps, and mixing board.</w:t>
          </w:r>
        </w:p>
        <w:bookmarkStart w:id="0" w:name="_GoBack" w:displacedByCustomXml="next"/>
        <w:bookmarkEnd w:id="0" w:displacedByCustomXml="next"/>
      </w:sdtContent>
    </w:sdt>
    <w:sectPr w:rsidR="00075E2D" w:rsidRPr="00C90305"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32378" w14:textId="77777777" w:rsidR="00486322" w:rsidRDefault="00486322">
      <w:pPr>
        <w:spacing w:line="240" w:lineRule="auto"/>
      </w:pPr>
      <w:r>
        <w:separator/>
      </w:r>
    </w:p>
  </w:endnote>
  <w:endnote w:type="continuationSeparator" w:id="0">
    <w:p w14:paraId="28878904" w14:textId="77777777" w:rsidR="00486322" w:rsidRDefault="00486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E290" w14:textId="77777777" w:rsidR="00486322" w:rsidRDefault="00486322">
    <w:pPr>
      <w:pStyle w:val="Footer"/>
    </w:pPr>
    <w:r>
      <w:fldChar w:fldCharType="begin"/>
    </w:r>
    <w:r>
      <w:instrText xml:space="preserve"> Page </w:instrText>
    </w:r>
    <w:r>
      <w:fldChar w:fldCharType="separate"/>
    </w:r>
    <w:r w:rsidR="00C90305">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002F" w14:textId="77777777" w:rsidR="00486322" w:rsidRDefault="00486322">
      <w:pPr>
        <w:spacing w:line="240" w:lineRule="auto"/>
      </w:pPr>
      <w:r>
        <w:separator/>
      </w:r>
    </w:p>
  </w:footnote>
  <w:footnote w:type="continuationSeparator" w:id="0">
    <w:p w14:paraId="5F3FCB5F" w14:textId="77777777" w:rsidR="00486322" w:rsidRDefault="004863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486322" w14:paraId="4D1D5875" w14:textId="77777777">
      <w:tc>
        <w:tcPr>
          <w:tcW w:w="8298" w:type="dxa"/>
          <w:vAlign w:val="center"/>
        </w:tcPr>
        <w:p w14:paraId="02F09CB9" w14:textId="77777777" w:rsidR="00486322" w:rsidRDefault="00486322">
          <w:pPr>
            <w:pStyle w:val="Title"/>
          </w:pPr>
        </w:p>
      </w:tc>
      <w:tc>
        <w:tcPr>
          <w:tcW w:w="2718" w:type="dxa"/>
          <w:vAlign w:val="center"/>
        </w:tcPr>
        <w:p w14:paraId="63B90C65" w14:textId="77777777" w:rsidR="00486322" w:rsidRDefault="00486322">
          <w:pPr>
            <w:pStyle w:val="Boxes"/>
          </w:pPr>
          <w:r>
            <w:rPr>
              <w:noProof/>
            </w:rPr>
            <w:drawing>
              <wp:inline distT="0" distB="0" distL="0" distR="0" wp14:anchorId="7965485F" wp14:editId="3D9650DC">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AA8D493" wp14:editId="49EFDE46">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22EF93A" wp14:editId="2F1BD8B9">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5A5602F4" wp14:editId="30BC2B00">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3DCA691B" wp14:editId="192EFCF0">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9D76235" w14:textId="77777777" w:rsidR="00486322" w:rsidRDefault="004863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486322" w14:paraId="1D1E026E" w14:textId="77777777">
      <w:tc>
        <w:tcPr>
          <w:tcW w:w="8298" w:type="dxa"/>
          <w:vAlign w:val="center"/>
        </w:tcPr>
        <w:p w14:paraId="1BBD382E" w14:textId="77777777" w:rsidR="00486322" w:rsidRDefault="00486322">
          <w:pPr>
            <w:pStyle w:val="Title"/>
          </w:pPr>
          <w:r>
            <w:fldChar w:fldCharType="begin"/>
          </w:r>
          <w:r>
            <w:instrText xml:space="preserve"> PLACEHOLDER </w:instrText>
          </w:r>
          <w:r>
            <w:fldChar w:fldCharType="begin"/>
          </w:r>
          <w:r>
            <w:instrText xml:space="preserve"> IF </w:instrText>
          </w:r>
          <w:fldSimple w:instr=" USERNAME ">
            <w:r>
              <w:rPr>
                <w:noProof/>
              </w:rPr>
              <w:instrText>Michael Meyer</w:instrText>
            </w:r>
          </w:fldSimple>
          <w:r>
            <w:instrText xml:space="preserve">="" "[Your Name]" </w:instrText>
          </w:r>
          <w:fldSimple w:instr=" USERNAME ">
            <w:r>
              <w:rPr>
                <w:noProof/>
              </w:rPr>
              <w:instrText>Michael Meyer</w:instrText>
            </w:r>
          </w:fldSimple>
          <w:r>
            <w:fldChar w:fldCharType="separate"/>
          </w:r>
          <w:r>
            <w:rPr>
              <w:noProof/>
            </w:rPr>
            <w:instrText>Michael Meyer</w:instrText>
          </w:r>
          <w:r>
            <w:fldChar w:fldCharType="end"/>
          </w:r>
          <w:r>
            <w:instrText xml:space="preserve"> \* MERGEFORMAT</w:instrText>
          </w:r>
          <w:r>
            <w:fldChar w:fldCharType="separate"/>
          </w:r>
          <w:r w:rsidR="00C90305">
            <w:t xml:space="preserve">Michael </w:t>
          </w:r>
          <w:r w:rsidR="00C90305">
            <w:rPr>
              <w:noProof/>
            </w:rPr>
            <w:t>Meyer</w:t>
          </w:r>
          <w:r>
            <w:fldChar w:fldCharType="end"/>
          </w:r>
        </w:p>
      </w:tc>
      <w:tc>
        <w:tcPr>
          <w:tcW w:w="2718" w:type="dxa"/>
          <w:vAlign w:val="center"/>
        </w:tcPr>
        <w:p w14:paraId="4520F9DA" w14:textId="77777777" w:rsidR="00486322" w:rsidRDefault="00486322">
          <w:pPr>
            <w:pStyle w:val="Boxes"/>
          </w:pPr>
          <w:r>
            <w:rPr>
              <w:noProof/>
            </w:rPr>
            <w:drawing>
              <wp:inline distT="0" distB="0" distL="0" distR="0" wp14:anchorId="3AAA4BA5" wp14:editId="3224C538">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7AECBBC" wp14:editId="17CAD5B3">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B74E4CE" wp14:editId="2E7A9631">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FE0AA19" wp14:editId="58EA41D2">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2DEBECBB" wp14:editId="4EE59ACC">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34FEE75" w14:textId="77777777" w:rsidR="00486322" w:rsidRDefault="00486322">
    <w:pPr>
      <w:pStyle w:val="ContactDetails"/>
    </w:pPr>
    <w:r>
      <w:t xml:space="preserve">303 Fox Run </w:t>
    </w:r>
    <w:r>
      <w:sym w:font="Wingdings 2" w:char="F097"/>
    </w:r>
    <w:r>
      <w:t xml:space="preserve"> Exton, Pa 19341 </w:t>
    </w:r>
    <w:r>
      <w:sym w:font="Wingdings 2" w:char="F097"/>
    </w:r>
    <w:r>
      <w:t xml:space="preserve"> Phone: 484-888-4171  </w:t>
    </w:r>
    <w:r>
      <w:sym w:font="Wingdings 2" w:char="F097"/>
    </w:r>
    <w:r>
      <w:t xml:space="preserve"> E-Mail: mikemeyer799@gmail.com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1D865FA4"/>
    <w:multiLevelType w:val="hybridMultilevel"/>
    <w:tmpl w:val="CA5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70A29"/>
    <w:multiLevelType w:val="hybridMultilevel"/>
    <w:tmpl w:val="06A67E60"/>
    <w:lvl w:ilvl="0" w:tplc="DE26DB26">
      <w:start w:val="1"/>
      <w:numFmt w:val="bullet"/>
      <w:lvlText w:val=""/>
      <w:lvlJc w:val="left"/>
      <w:pPr>
        <w:ind w:left="360" w:hanging="360"/>
      </w:pPr>
      <w:rPr>
        <w:rFonts w:ascii="Symbol" w:hAnsi="Symbol" w:hint="default"/>
        <w:color w:val="377933" w:themeColor="accen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A73160"/>
    <w:multiLevelType w:val="hybridMultilevel"/>
    <w:tmpl w:val="D586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C624A"/>
    <w:multiLevelType w:val="hybridMultilevel"/>
    <w:tmpl w:val="1F126CB2"/>
    <w:lvl w:ilvl="0" w:tplc="FD4E2392">
      <w:start w:val="1"/>
      <w:numFmt w:val="bullet"/>
      <w:lvlText w:val=""/>
      <w:lvlJc w:val="left"/>
      <w:pPr>
        <w:ind w:left="720" w:hanging="720"/>
      </w:pPr>
      <w:rPr>
        <w:rFonts w:ascii="Symbol" w:hAnsi="Symbol" w:hint="default"/>
        <w:color w:val="74C270" w:themeColor="accen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D2D4E"/>
    <w:multiLevelType w:val="hybridMultilevel"/>
    <w:tmpl w:val="879C0C14"/>
    <w:lvl w:ilvl="0" w:tplc="06D47174">
      <w:start w:val="1"/>
      <w:numFmt w:val="bullet"/>
      <w:lvlText w:val=""/>
      <w:lvlJc w:val="left"/>
      <w:pPr>
        <w:ind w:left="288" w:hanging="288"/>
      </w:pPr>
      <w:rPr>
        <w:rFonts w:ascii="Symbol" w:hAnsi="Symbol" w:hint="default"/>
        <w:color w:val="74C270" w:themeColor="accen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4460E"/>
    <w:multiLevelType w:val="hybridMultilevel"/>
    <w:tmpl w:val="EB42E226"/>
    <w:lvl w:ilvl="0" w:tplc="DE26DB26">
      <w:start w:val="1"/>
      <w:numFmt w:val="bullet"/>
      <w:lvlText w:val=""/>
      <w:lvlJc w:val="left"/>
      <w:pPr>
        <w:ind w:left="288" w:hanging="288"/>
      </w:pPr>
      <w:rPr>
        <w:rFonts w:ascii="Symbol" w:hAnsi="Symbol" w:hint="default"/>
        <w:color w:val="37793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E41FC"/>
    <w:rsid w:val="0000763F"/>
    <w:rsid w:val="00075E2D"/>
    <w:rsid w:val="00086D53"/>
    <w:rsid w:val="000D33FA"/>
    <w:rsid w:val="00160824"/>
    <w:rsid w:val="001B06CE"/>
    <w:rsid w:val="00271A9E"/>
    <w:rsid w:val="003D270A"/>
    <w:rsid w:val="00486322"/>
    <w:rsid w:val="00494B41"/>
    <w:rsid w:val="004E3669"/>
    <w:rsid w:val="008A1340"/>
    <w:rsid w:val="00974B9C"/>
    <w:rsid w:val="009756C8"/>
    <w:rsid w:val="00BE2BC8"/>
    <w:rsid w:val="00BE41FC"/>
    <w:rsid w:val="00C87FD5"/>
    <w:rsid w:val="00C90305"/>
    <w:rsid w:val="00D548A5"/>
    <w:rsid w:val="00DA3E8A"/>
    <w:rsid w:val="00EB2A5E"/>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3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9756C8"/>
    <w:rPr>
      <w:color w:val="00ED8F" w:themeColor="hyperlink"/>
      <w:u w:val="single"/>
    </w:rPr>
  </w:style>
  <w:style w:type="character" w:styleId="FollowedHyperlink">
    <w:name w:val="FollowedHyperlink"/>
    <w:basedOn w:val="DefaultParagraphFont"/>
    <w:uiPriority w:val="99"/>
    <w:semiHidden/>
    <w:unhideWhenUsed/>
    <w:rsid w:val="001B06CE"/>
    <w:rPr>
      <w:color w:val="8D009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9756C8"/>
    <w:rPr>
      <w:color w:val="00ED8F" w:themeColor="hyperlink"/>
      <w:u w:val="single"/>
    </w:rPr>
  </w:style>
  <w:style w:type="character" w:styleId="FollowedHyperlink">
    <w:name w:val="FollowedHyperlink"/>
    <w:basedOn w:val="DefaultParagraphFont"/>
    <w:uiPriority w:val="99"/>
    <w:semiHidden/>
    <w:unhideWhenUsed/>
    <w:rsid w:val="001B06CE"/>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7033">
      <w:bodyDiv w:val="1"/>
      <w:marLeft w:val="0"/>
      <w:marRight w:val="0"/>
      <w:marTop w:val="0"/>
      <w:marBottom w:val="0"/>
      <w:divBdr>
        <w:top w:val="none" w:sz="0" w:space="0" w:color="auto"/>
        <w:left w:val="none" w:sz="0" w:space="0" w:color="auto"/>
        <w:bottom w:val="none" w:sz="0" w:space="0" w:color="auto"/>
        <w:right w:val="none" w:sz="0" w:space="0" w:color="auto"/>
      </w:divBdr>
    </w:div>
    <w:div w:id="7838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2B3CE7ECE642ACF8E873C5D68899"/>
        <w:category>
          <w:name w:val="General"/>
          <w:gallery w:val="placeholder"/>
        </w:category>
        <w:types>
          <w:type w:val="bbPlcHdr"/>
        </w:types>
        <w:behaviors>
          <w:behavior w:val="content"/>
        </w:behaviors>
        <w:guid w:val="{0C60E6DF-78C9-CB45-BE35-DFBF884E3135}"/>
      </w:docPartPr>
      <w:docPartBody>
        <w:p w:rsidR="00144D3D" w:rsidRDefault="00144D3D">
          <w:pPr>
            <w:pStyle w:val="9F172B3CE7ECE642ACF8E873C5D68899"/>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10C8084C255D94A98FED77C33254ACF"/>
        <w:category>
          <w:name w:val="General"/>
          <w:gallery w:val="placeholder"/>
        </w:category>
        <w:types>
          <w:type w:val="bbPlcHdr"/>
        </w:types>
        <w:behaviors>
          <w:behavior w:val="content"/>
        </w:behaviors>
        <w:guid w:val="{8CD02E81-301B-7143-89C9-8A64F5AD8FCC}"/>
      </w:docPartPr>
      <w:docPartBody>
        <w:p w:rsidR="00144D3D" w:rsidRDefault="00144D3D">
          <w:pPr>
            <w:pStyle w:val="B10C8084C255D94A98FED77C33254ACF"/>
          </w:pPr>
          <w:r>
            <w:t>Lorem ipsum dolor</w:t>
          </w:r>
        </w:p>
      </w:docPartBody>
    </w:docPart>
    <w:docPart>
      <w:docPartPr>
        <w:name w:val="F7F6472BB56D334D87BA542660A2C60B"/>
        <w:category>
          <w:name w:val="General"/>
          <w:gallery w:val="placeholder"/>
        </w:category>
        <w:types>
          <w:type w:val="bbPlcHdr"/>
        </w:types>
        <w:behaviors>
          <w:behavior w:val="content"/>
        </w:behaviors>
        <w:guid w:val="{071814E5-6DCB-5643-8985-52258642DDB5}"/>
      </w:docPartPr>
      <w:docPartBody>
        <w:p w:rsidR="00144D3D" w:rsidRDefault="00144D3D">
          <w:pPr>
            <w:pStyle w:val="F7F6472BB56D334D87BA542660A2C60B"/>
          </w:pPr>
          <w:r>
            <w:t>Lorem ipsum dolor</w:t>
          </w:r>
        </w:p>
      </w:docPartBody>
    </w:docPart>
    <w:docPart>
      <w:docPartPr>
        <w:name w:val="4C21A38C79A8464ABD272CFCB8CAA50E"/>
        <w:category>
          <w:name w:val="General"/>
          <w:gallery w:val="placeholder"/>
        </w:category>
        <w:types>
          <w:type w:val="bbPlcHdr"/>
        </w:types>
        <w:behaviors>
          <w:behavior w:val="content"/>
        </w:behaviors>
        <w:guid w:val="{C38A986B-2850-8B48-894B-12CB8DFED945}"/>
      </w:docPartPr>
      <w:docPartBody>
        <w:p w:rsidR="00144D3D" w:rsidRDefault="00144D3D">
          <w:pPr>
            <w:pStyle w:val="4C21A38C79A8464ABD272CFCB8CAA50E"/>
          </w:pPr>
          <w:r>
            <w:t>Aliquam dapibus.</w:t>
          </w:r>
        </w:p>
      </w:docPartBody>
    </w:docPart>
    <w:docPart>
      <w:docPartPr>
        <w:name w:val="6095D659EE3223498196E9CD03F34124"/>
        <w:category>
          <w:name w:val="General"/>
          <w:gallery w:val="placeholder"/>
        </w:category>
        <w:types>
          <w:type w:val="bbPlcHdr"/>
        </w:types>
        <w:behaviors>
          <w:behavior w:val="content"/>
        </w:behaviors>
        <w:guid w:val="{DF9BEC98-B9FD-234F-A52B-804BF94EF275}"/>
      </w:docPartPr>
      <w:docPartBody>
        <w:p w:rsidR="00144D3D" w:rsidRDefault="00144D3D">
          <w:pPr>
            <w:pStyle w:val="6095D659EE3223498196E9CD03F3412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287D9BE9191064E91A446C602F18A4E"/>
        <w:category>
          <w:name w:val="General"/>
          <w:gallery w:val="placeholder"/>
        </w:category>
        <w:types>
          <w:type w:val="bbPlcHdr"/>
        </w:types>
        <w:behaviors>
          <w:behavior w:val="content"/>
        </w:behaviors>
        <w:guid w:val="{1D412BBC-E0C9-3B4A-A5E6-5B6BEB403B9C}"/>
      </w:docPartPr>
      <w:docPartBody>
        <w:p w:rsidR="00144D3D" w:rsidRDefault="00144D3D">
          <w:pPr>
            <w:pStyle w:val="7287D9BE9191064E91A446C602F18A4E"/>
          </w:pPr>
          <w:r>
            <w:t>Aliquam dapibus.</w:t>
          </w:r>
        </w:p>
      </w:docPartBody>
    </w:docPart>
    <w:docPart>
      <w:docPartPr>
        <w:name w:val="454993F89398844AB9FF2748EF30F2A0"/>
        <w:category>
          <w:name w:val="General"/>
          <w:gallery w:val="placeholder"/>
        </w:category>
        <w:types>
          <w:type w:val="bbPlcHdr"/>
        </w:types>
        <w:behaviors>
          <w:behavior w:val="content"/>
        </w:behaviors>
        <w:guid w:val="{E033A576-8592-A34E-8C26-DFD575334D65}"/>
      </w:docPartPr>
      <w:docPartBody>
        <w:p w:rsidR="00144D3D" w:rsidRDefault="00144D3D">
          <w:pPr>
            <w:pStyle w:val="454993F89398844AB9FF2748EF30F2A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8CEDDF8D9336C4396CDA3B7180C551F"/>
        <w:category>
          <w:name w:val="General"/>
          <w:gallery w:val="placeholder"/>
        </w:category>
        <w:types>
          <w:type w:val="bbPlcHdr"/>
        </w:types>
        <w:behaviors>
          <w:behavior w:val="content"/>
        </w:behaviors>
        <w:guid w:val="{478DB5A6-B701-5742-8C52-18CACA0C1EEB}"/>
      </w:docPartPr>
      <w:docPartBody>
        <w:p w:rsidR="00144D3D" w:rsidRDefault="00144D3D">
          <w:pPr>
            <w:pStyle w:val="28CEDDF8D9336C4396CDA3B7180C551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7E9C94B62B63A745A313493ECD3B8946"/>
        <w:category>
          <w:name w:val="General"/>
          <w:gallery w:val="placeholder"/>
        </w:category>
        <w:types>
          <w:type w:val="bbPlcHdr"/>
        </w:types>
        <w:behaviors>
          <w:behavior w:val="content"/>
        </w:behaviors>
        <w:guid w:val="{8B5299D4-B310-584E-9748-F416425EED6C}"/>
      </w:docPartPr>
      <w:docPartBody>
        <w:p w:rsidR="00144D3D" w:rsidRDefault="00144D3D">
          <w:pPr>
            <w:pStyle w:val="ListBullet"/>
          </w:pPr>
          <w:r>
            <w:t>Etiam cursus suscipit enim. Nulla facilisi. Integer eleifend diam eu diam. Donec dapibus enim sollicitudin nulla. Nam hendrerit. Nunc id nisi. Curabitur sed neque. Pellentesque placerat consequat pede.</w:t>
          </w:r>
        </w:p>
        <w:p w:rsidR="00144D3D" w:rsidRDefault="00144D3D">
          <w:pPr>
            <w:pStyle w:val="ListBullet"/>
          </w:pPr>
          <w:r>
            <w:t>Nullam dapibus elementum metus. Aenean libero sem, commodo euismod, imperdiet et, molestie vel, neque. Duis nec sapien eu pede consectetuer placerat.</w:t>
          </w:r>
        </w:p>
        <w:p w:rsidR="00144D3D" w:rsidRDefault="00144D3D" w:rsidP="00144D3D">
          <w:pPr>
            <w:pStyle w:val="7E9C94B62B63A745A313493ECD3B8946"/>
          </w:pPr>
          <w:r>
            <w:t>Pellentesque interdum, tellus non consectetuer mattis, lectus eros volutpat nunc, auctor nonummy nulla lectus nec tellus. Aliquam hendrerit lorem vulputate turpis.</w:t>
          </w:r>
        </w:p>
      </w:docPartBody>
    </w:docPart>
    <w:docPart>
      <w:docPartPr>
        <w:name w:val="6B5B63518CF9274BAB724514EA168285"/>
        <w:category>
          <w:name w:val="General"/>
          <w:gallery w:val="placeholder"/>
        </w:category>
        <w:types>
          <w:type w:val="bbPlcHdr"/>
        </w:types>
        <w:behaviors>
          <w:behavior w:val="content"/>
        </w:behaviors>
        <w:guid w:val="{CA8E7300-A4A5-AA4E-83BC-90357514CA23}"/>
      </w:docPartPr>
      <w:docPartBody>
        <w:p w:rsidR="00144D3D" w:rsidRDefault="00144D3D" w:rsidP="00144D3D">
          <w:pPr>
            <w:pStyle w:val="6B5B63518CF9274BAB724514EA168285"/>
          </w:pPr>
          <w:r>
            <w:t>Etiam cursus suscipit enim. Nulla facilisi. Integer eleifend diam eu diam. Donec dapibus enim sollicitudin nulla. Nam hendrerit. Nunc id nisi. Curabitur sed neque. Pellentesque placerat consequat pede.</w:t>
          </w:r>
        </w:p>
      </w:docPartBody>
    </w:docPart>
    <w:docPart>
      <w:docPartPr>
        <w:name w:val="BAFCD035E11BEA45B61E416FA809367E"/>
        <w:category>
          <w:name w:val="General"/>
          <w:gallery w:val="placeholder"/>
        </w:category>
        <w:types>
          <w:type w:val="bbPlcHdr"/>
        </w:types>
        <w:behaviors>
          <w:behavior w:val="content"/>
        </w:behaviors>
        <w:guid w:val="{0F9B519D-BA8A-5C47-9B4B-55CB4080782A}"/>
      </w:docPartPr>
      <w:docPartBody>
        <w:p w:rsidR="00144D3D" w:rsidRDefault="00144D3D" w:rsidP="00144D3D">
          <w:pPr>
            <w:pStyle w:val="BAFCD035E11BEA45B61E416FA809367E"/>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3D"/>
    <w:rsid w:val="00144D3D"/>
    <w:rsid w:val="00190CD3"/>
    <w:rsid w:val="00CC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F172B3CE7ECE642ACF8E873C5D68899">
    <w:name w:val="9F172B3CE7ECE642ACF8E873C5D68899"/>
  </w:style>
  <w:style w:type="paragraph" w:customStyle="1" w:styleId="B10C8084C255D94A98FED77C33254ACF">
    <w:name w:val="B10C8084C255D94A98FED77C33254ACF"/>
  </w:style>
  <w:style w:type="paragraph" w:styleId="ListBullet">
    <w:name w:val="List Bullet"/>
    <w:basedOn w:val="Normal"/>
    <w:rsid w:val="00144D3D"/>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ACAC2F66752BB14785657B7EB757D63B">
    <w:name w:val="ACAC2F66752BB14785657B7EB757D63B"/>
  </w:style>
  <w:style w:type="paragraph" w:customStyle="1" w:styleId="F7F6472BB56D334D87BA542660A2C60B">
    <w:name w:val="F7F6472BB56D334D87BA542660A2C60B"/>
  </w:style>
  <w:style w:type="paragraph" w:customStyle="1" w:styleId="98F9A8C9A8DBB24EB731E6E99AFF4B85">
    <w:name w:val="98F9A8C9A8DBB24EB731E6E99AFF4B85"/>
  </w:style>
  <w:style w:type="paragraph" w:customStyle="1" w:styleId="4C21A38C79A8464ABD272CFCB8CAA50E">
    <w:name w:val="4C21A38C79A8464ABD272CFCB8CAA50E"/>
  </w:style>
  <w:style w:type="paragraph" w:customStyle="1" w:styleId="6095D659EE3223498196E9CD03F34124">
    <w:name w:val="6095D659EE3223498196E9CD03F34124"/>
  </w:style>
  <w:style w:type="paragraph" w:customStyle="1" w:styleId="7287D9BE9191064E91A446C602F18A4E">
    <w:name w:val="7287D9BE9191064E91A446C602F18A4E"/>
  </w:style>
  <w:style w:type="paragraph" w:customStyle="1" w:styleId="454993F89398844AB9FF2748EF30F2A0">
    <w:name w:val="454993F89398844AB9FF2748EF30F2A0"/>
  </w:style>
  <w:style w:type="paragraph" w:customStyle="1" w:styleId="28CEDDF8D9336C4396CDA3B7180C551F">
    <w:name w:val="28CEDDF8D9336C4396CDA3B7180C551F"/>
  </w:style>
  <w:style w:type="paragraph" w:customStyle="1" w:styleId="DFE7D324C50A224C800E65107872D1FC">
    <w:name w:val="DFE7D324C50A224C800E65107872D1FC"/>
    <w:rsid w:val="00144D3D"/>
  </w:style>
  <w:style w:type="paragraph" w:customStyle="1" w:styleId="AA7EBA225DDF0749A3E3AD7E8ADA8765">
    <w:name w:val="AA7EBA225DDF0749A3E3AD7E8ADA8765"/>
    <w:rsid w:val="00144D3D"/>
  </w:style>
  <w:style w:type="paragraph" w:customStyle="1" w:styleId="8EFA9D4F49E7414CA0D87D2DA3F476A1">
    <w:name w:val="8EFA9D4F49E7414CA0D87D2DA3F476A1"/>
    <w:rsid w:val="00144D3D"/>
  </w:style>
  <w:style w:type="paragraph" w:customStyle="1" w:styleId="7E9C94B62B63A745A313493ECD3B8946">
    <w:name w:val="7E9C94B62B63A745A313493ECD3B8946"/>
    <w:rsid w:val="00144D3D"/>
  </w:style>
  <w:style w:type="paragraph" w:customStyle="1" w:styleId="6B5B63518CF9274BAB724514EA168285">
    <w:name w:val="6B5B63518CF9274BAB724514EA168285"/>
    <w:rsid w:val="00144D3D"/>
  </w:style>
  <w:style w:type="paragraph" w:customStyle="1" w:styleId="BA38F1E736429141AD2863A86DC04A7C">
    <w:name w:val="BA38F1E736429141AD2863A86DC04A7C"/>
    <w:rsid w:val="00144D3D"/>
  </w:style>
  <w:style w:type="paragraph" w:customStyle="1" w:styleId="EBB2FD5B7623A54BAD55B5EEE0C50332">
    <w:name w:val="EBB2FD5B7623A54BAD55B5EEE0C50332"/>
    <w:rsid w:val="00144D3D"/>
  </w:style>
  <w:style w:type="paragraph" w:customStyle="1" w:styleId="373B3470E4141D4CADA9958B3CB68EBF">
    <w:name w:val="373B3470E4141D4CADA9958B3CB68EBF"/>
    <w:rsid w:val="00144D3D"/>
  </w:style>
  <w:style w:type="paragraph" w:customStyle="1" w:styleId="C10F0E69382C844084978D284C3ACA1B">
    <w:name w:val="C10F0E69382C844084978D284C3ACA1B"/>
    <w:rsid w:val="00144D3D"/>
  </w:style>
  <w:style w:type="paragraph" w:customStyle="1" w:styleId="4A6173F432205E4E8038859865B71024">
    <w:name w:val="4A6173F432205E4E8038859865B71024"/>
    <w:rsid w:val="00144D3D"/>
  </w:style>
  <w:style w:type="paragraph" w:customStyle="1" w:styleId="67D25F68BFDD464D9C39F2407CE8C036">
    <w:name w:val="67D25F68BFDD464D9C39F2407CE8C036"/>
    <w:rsid w:val="00144D3D"/>
  </w:style>
  <w:style w:type="paragraph" w:customStyle="1" w:styleId="CC6A440941DB4848B5C4DDA8E0C65BFD">
    <w:name w:val="CC6A440941DB4848B5C4DDA8E0C65BFD"/>
    <w:rsid w:val="00144D3D"/>
  </w:style>
  <w:style w:type="paragraph" w:customStyle="1" w:styleId="E968D46BEB51384B93F28044FAD5D802">
    <w:name w:val="E968D46BEB51384B93F28044FAD5D802"/>
    <w:rsid w:val="00144D3D"/>
  </w:style>
  <w:style w:type="paragraph" w:customStyle="1" w:styleId="CBE9D8DE25662A4A95C92FBE3A97F9F5">
    <w:name w:val="CBE9D8DE25662A4A95C92FBE3A97F9F5"/>
    <w:rsid w:val="00144D3D"/>
  </w:style>
  <w:style w:type="paragraph" w:customStyle="1" w:styleId="46294B74D1FD3E4CB0A62DFE1BE6DD5F">
    <w:name w:val="46294B74D1FD3E4CB0A62DFE1BE6DD5F"/>
    <w:rsid w:val="00144D3D"/>
  </w:style>
  <w:style w:type="paragraph" w:customStyle="1" w:styleId="65F7CC4DD8ED094E93A0666C79B4A498">
    <w:name w:val="65F7CC4DD8ED094E93A0666C79B4A498"/>
    <w:rsid w:val="00144D3D"/>
  </w:style>
  <w:style w:type="paragraph" w:customStyle="1" w:styleId="BAFCD035E11BEA45B61E416FA809367E">
    <w:name w:val="BAFCD035E11BEA45B61E416FA809367E"/>
    <w:rsid w:val="00144D3D"/>
  </w:style>
  <w:style w:type="paragraph" w:customStyle="1" w:styleId="32A8D0A8027055479E80BC1655E0D04A">
    <w:name w:val="32A8D0A8027055479E80BC1655E0D04A"/>
    <w:rsid w:val="00144D3D"/>
  </w:style>
  <w:style w:type="paragraph" w:customStyle="1" w:styleId="FDB4D9529EE8FF41803DA1E9A3E315F2">
    <w:name w:val="FDB4D9529EE8FF41803DA1E9A3E315F2"/>
    <w:rsid w:val="00144D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F172B3CE7ECE642ACF8E873C5D68899">
    <w:name w:val="9F172B3CE7ECE642ACF8E873C5D68899"/>
  </w:style>
  <w:style w:type="paragraph" w:customStyle="1" w:styleId="B10C8084C255D94A98FED77C33254ACF">
    <w:name w:val="B10C8084C255D94A98FED77C33254ACF"/>
  </w:style>
  <w:style w:type="paragraph" w:styleId="ListBullet">
    <w:name w:val="List Bullet"/>
    <w:basedOn w:val="Normal"/>
    <w:rsid w:val="00144D3D"/>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ACAC2F66752BB14785657B7EB757D63B">
    <w:name w:val="ACAC2F66752BB14785657B7EB757D63B"/>
  </w:style>
  <w:style w:type="paragraph" w:customStyle="1" w:styleId="F7F6472BB56D334D87BA542660A2C60B">
    <w:name w:val="F7F6472BB56D334D87BA542660A2C60B"/>
  </w:style>
  <w:style w:type="paragraph" w:customStyle="1" w:styleId="98F9A8C9A8DBB24EB731E6E99AFF4B85">
    <w:name w:val="98F9A8C9A8DBB24EB731E6E99AFF4B85"/>
  </w:style>
  <w:style w:type="paragraph" w:customStyle="1" w:styleId="4C21A38C79A8464ABD272CFCB8CAA50E">
    <w:name w:val="4C21A38C79A8464ABD272CFCB8CAA50E"/>
  </w:style>
  <w:style w:type="paragraph" w:customStyle="1" w:styleId="6095D659EE3223498196E9CD03F34124">
    <w:name w:val="6095D659EE3223498196E9CD03F34124"/>
  </w:style>
  <w:style w:type="paragraph" w:customStyle="1" w:styleId="7287D9BE9191064E91A446C602F18A4E">
    <w:name w:val="7287D9BE9191064E91A446C602F18A4E"/>
  </w:style>
  <w:style w:type="paragraph" w:customStyle="1" w:styleId="454993F89398844AB9FF2748EF30F2A0">
    <w:name w:val="454993F89398844AB9FF2748EF30F2A0"/>
  </w:style>
  <w:style w:type="paragraph" w:customStyle="1" w:styleId="28CEDDF8D9336C4396CDA3B7180C551F">
    <w:name w:val="28CEDDF8D9336C4396CDA3B7180C551F"/>
  </w:style>
  <w:style w:type="paragraph" w:customStyle="1" w:styleId="DFE7D324C50A224C800E65107872D1FC">
    <w:name w:val="DFE7D324C50A224C800E65107872D1FC"/>
    <w:rsid w:val="00144D3D"/>
  </w:style>
  <w:style w:type="paragraph" w:customStyle="1" w:styleId="AA7EBA225DDF0749A3E3AD7E8ADA8765">
    <w:name w:val="AA7EBA225DDF0749A3E3AD7E8ADA8765"/>
    <w:rsid w:val="00144D3D"/>
  </w:style>
  <w:style w:type="paragraph" w:customStyle="1" w:styleId="8EFA9D4F49E7414CA0D87D2DA3F476A1">
    <w:name w:val="8EFA9D4F49E7414CA0D87D2DA3F476A1"/>
    <w:rsid w:val="00144D3D"/>
  </w:style>
  <w:style w:type="paragraph" w:customStyle="1" w:styleId="7E9C94B62B63A745A313493ECD3B8946">
    <w:name w:val="7E9C94B62B63A745A313493ECD3B8946"/>
    <w:rsid w:val="00144D3D"/>
  </w:style>
  <w:style w:type="paragraph" w:customStyle="1" w:styleId="6B5B63518CF9274BAB724514EA168285">
    <w:name w:val="6B5B63518CF9274BAB724514EA168285"/>
    <w:rsid w:val="00144D3D"/>
  </w:style>
  <w:style w:type="paragraph" w:customStyle="1" w:styleId="BA38F1E736429141AD2863A86DC04A7C">
    <w:name w:val="BA38F1E736429141AD2863A86DC04A7C"/>
    <w:rsid w:val="00144D3D"/>
  </w:style>
  <w:style w:type="paragraph" w:customStyle="1" w:styleId="EBB2FD5B7623A54BAD55B5EEE0C50332">
    <w:name w:val="EBB2FD5B7623A54BAD55B5EEE0C50332"/>
    <w:rsid w:val="00144D3D"/>
  </w:style>
  <w:style w:type="paragraph" w:customStyle="1" w:styleId="373B3470E4141D4CADA9958B3CB68EBF">
    <w:name w:val="373B3470E4141D4CADA9958B3CB68EBF"/>
    <w:rsid w:val="00144D3D"/>
  </w:style>
  <w:style w:type="paragraph" w:customStyle="1" w:styleId="C10F0E69382C844084978D284C3ACA1B">
    <w:name w:val="C10F0E69382C844084978D284C3ACA1B"/>
    <w:rsid w:val="00144D3D"/>
  </w:style>
  <w:style w:type="paragraph" w:customStyle="1" w:styleId="4A6173F432205E4E8038859865B71024">
    <w:name w:val="4A6173F432205E4E8038859865B71024"/>
    <w:rsid w:val="00144D3D"/>
  </w:style>
  <w:style w:type="paragraph" w:customStyle="1" w:styleId="67D25F68BFDD464D9C39F2407CE8C036">
    <w:name w:val="67D25F68BFDD464D9C39F2407CE8C036"/>
    <w:rsid w:val="00144D3D"/>
  </w:style>
  <w:style w:type="paragraph" w:customStyle="1" w:styleId="CC6A440941DB4848B5C4DDA8E0C65BFD">
    <w:name w:val="CC6A440941DB4848B5C4DDA8E0C65BFD"/>
    <w:rsid w:val="00144D3D"/>
  </w:style>
  <w:style w:type="paragraph" w:customStyle="1" w:styleId="E968D46BEB51384B93F28044FAD5D802">
    <w:name w:val="E968D46BEB51384B93F28044FAD5D802"/>
    <w:rsid w:val="00144D3D"/>
  </w:style>
  <w:style w:type="paragraph" w:customStyle="1" w:styleId="CBE9D8DE25662A4A95C92FBE3A97F9F5">
    <w:name w:val="CBE9D8DE25662A4A95C92FBE3A97F9F5"/>
    <w:rsid w:val="00144D3D"/>
  </w:style>
  <w:style w:type="paragraph" w:customStyle="1" w:styleId="46294B74D1FD3E4CB0A62DFE1BE6DD5F">
    <w:name w:val="46294B74D1FD3E4CB0A62DFE1BE6DD5F"/>
    <w:rsid w:val="00144D3D"/>
  </w:style>
  <w:style w:type="paragraph" w:customStyle="1" w:styleId="65F7CC4DD8ED094E93A0666C79B4A498">
    <w:name w:val="65F7CC4DD8ED094E93A0666C79B4A498"/>
    <w:rsid w:val="00144D3D"/>
  </w:style>
  <w:style w:type="paragraph" w:customStyle="1" w:styleId="BAFCD035E11BEA45B61E416FA809367E">
    <w:name w:val="BAFCD035E11BEA45B61E416FA809367E"/>
    <w:rsid w:val="00144D3D"/>
  </w:style>
  <w:style w:type="paragraph" w:customStyle="1" w:styleId="32A8D0A8027055479E80BC1655E0D04A">
    <w:name w:val="32A8D0A8027055479E80BC1655E0D04A"/>
    <w:rsid w:val="00144D3D"/>
  </w:style>
  <w:style w:type="paragraph" w:customStyle="1" w:styleId="FDB4D9529EE8FF41803DA1E9A3E315F2">
    <w:name w:val="FDB4D9529EE8FF41803DA1E9A3E315F2"/>
    <w:rsid w:val="0014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11</TotalTime>
  <Pages>1</Pages>
  <Words>208</Words>
  <Characters>1188</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2015-01-14T00:12:00Z</dcterms:created>
  <dcterms:modified xsi:type="dcterms:W3CDTF">2015-01-14T00:13:00Z</dcterms:modified>
  <cp:category/>
</cp:coreProperties>
</file>