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80"/>
        <w:gridCol w:w="7916"/>
      </w:tblGrid>
      <w:tr w:rsidR="00B97AB3" w14:paraId="1D79C608" w14:textId="77777777">
        <w:trPr>
          <w:trHeight w:val="648"/>
          <w:jc w:val="center"/>
        </w:trPr>
        <w:tc>
          <w:tcPr>
            <w:tcW w:w="2047" w:type="dxa"/>
            <w:tcBorders>
              <w:top w:val="nil"/>
              <w:left w:val="nil"/>
              <w:bottom w:val="single" w:sz="36" w:space="0" w:color="FFFFFF" w:themeColor="background1"/>
              <w:right w:val="nil"/>
            </w:tcBorders>
            <w:shd w:val="clear" w:color="auto" w:fill="775F55" w:themeFill="text2"/>
            <w:vAlign w:val="center"/>
          </w:tcPr>
          <w:p w14:paraId="355A0A2B" w14:textId="77777777" w:rsidR="00B97AB3" w:rsidRDefault="00B97AB3">
            <w:pPr>
              <w:pStyle w:val="PersonalName"/>
              <w:spacing w:line="240" w:lineRule="auto"/>
            </w:pPr>
            <w:bookmarkStart w:id="0" w:name="_GoBack"/>
            <w:bookmarkEnd w:id="0"/>
          </w:p>
        </w:tc>
        <w:tc>
          <w:tcPr>
            <w:tcW w:w="6809" w:type="dxa"/>
            <w:tcBorders>
              <w:top w:val="nil"/>
              <w:left w:val="nil"/>
              <w:bottom w:val="single" w:sz="36" w:space="0" w:color="FFFFFF" w:themeColor="background1"/>
              <w:right w:val="nil"/>
            </w:tcBorders>
            <w:shd w:val="clear" w:color="auto" w:fill="775F55" w:themeFill="text2"/>
            <w:vAlign w:val="center"/>
          </w:tcPr>
          <w:p w14:paraId="5A44D3AF" w14:textId="77777777" w:rsidR="00B97AB3" w:rsidRDefault="0011387F">
            <w:pPr>
              <w:pStyle w:val="PersonalName"/>
              <w:spacing w:line="240" w:lineRule="auto"/>
            </w:pPr>
            <w:sdt>
              <w:sdtPr>
                <w:rPr>
                  <w:rFonts w:ascii="Times New Roman" w:hAnsi="Times New Roman"/>
                </w:rPr>
                <w:id w:val="169066309"/>
                <w:placeholder>
                  <w:docPart w:val="26A9AA7D7C9FE34DB9F83BCADADAFA70"/>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2513FD" w:rsidRPr="0028683D">
                  <w:rPr>
                    <w:rFonts w:ascii="Times New Roman" w:hAnsi="Times New Roman"/>
                  </w:rPr>
                  <w:t>Ishika</w:t>
                </w:r>
                <w:proofErr w:type="spellEnd"/>
                <w:r w:rsidR="002513FD" w:rsidRPr="0028683D">
                  <w:rPr>
                    <w:rFonts w:ascii="Times New Roman" w:hAnsi="Times New Roman"/>
                  </w:rPr>
                  <w:t xml:space="preserve"> Charles</w:t>
                </w:r>
              </w:sdtContent>
            </w:sdt>
          </w:p>
        </w:tc>
      </w:tr>
      <w:tr w:rsidR="00B97AB3" w14:paraId="1FC33F1A" w14:textId="77777777">
        <w:trPr>
          <w:trHeight w:val="144"/>
          <w:jc w:val="center"/>
        </w:trPr>
        <w:tc>
          <w:tcPr>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alias w:val="Date"/>
              <w:id w:val="393094403"/>
              <w:placeholder>
                <w:docPart w:val="320D975991574548A575599BFE8D130A"/>
              </w:placeholder>
              <w:date>
                <w:dateFormat w:val="M/d/yyyy"/>
                <w:lid w:val="en-US"/>
                <w:storeMappedDataAs w:val="dateTime"/>
                <w:calendar w:val="gregorian"/>
              </w:date>
            </w:sdtPr>
            <w:sdtEndPr/>
            <w:sdtContent>
              <w:p w14:paraId="63AED222" w14:textId="77777777" w:rsidR="00B97AB3" w:rsidRDefault="0028683D" w:rsidP="0028683D">
                <w:pPr>
                  <w:pStyle w:val="Date"/>
                  <w:framePr w:wrap="auto" w:hAnchor="text" w:xAlign="left" w:yAlign="inline"/>
                  <w:suppressOverlap w:val="0"/>
                </w:pPr>
                <w:r>
                  <w:t>-</w:t>
                </w:r>
              </w:p>
            </w:sdtContent>
          </w:sdt>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14:paraId="44C04927" w14:textId="77777777" w:rsidR="00B97AB3" w:rsidRDefault="00B97AB3">
            <w:pPr>
              <w:spacing w:after="0"/>
            </w:pPr>
          </w:p>
        </w:tc>
      </w:tr>
      <w:tr w:rsidR="00B97AB3" w14:paraId="11FB93C1" w14:textId="77777777">
        <w:trPr>
          <w:trHeight w:val="257"/>
          <w:jc w:val="center"/>
        </w:trPr>
        <w:tc>
          <w:tcPr>
            <w:tcW w:w="2047" w:type="dxa"/>
            <w:tcBorders>
              <w:top w:val="nil"/>
              <w:left w:val="nil"/>
              <w:bottom w:val="nil"/>
              <w:right w:val="nil"/>
            </w:tcBorders>
            <w:shd w:val="clear" w:color="auto" w:fill="auto"/>
            <w:vAlign w:val="center"/>
          </w:tcPr>
          <w:p w14:paraId="20588B6F" w14:textId="77777777" w:rsidR="00B97AB3" w:rsidRPr="0028683D" w:rsidRDefault="002513FD">
            <w:pPr>
              <w:spacing w:after="0"/>
              <w:jc w:val="center"/>
              <w:rPr>
                <w:rFonts w:ascii="Times New Roman" w:hAnsi="Times New Roman"/>
              </w:rPr>
            </w:pPr>
            <w:r w:rsidRPr="0028683D">
              <w:rPr>
                <w:rFonts w:ascii="Times New Roman" w:hAnsi="Times New Roman"/>
                <w:noProof/>
                <w:lang w:eastAsia="en-US"/>
              </w:rPr>
              <w:drawing>
                <wp:inline distT="0" distB="0" distL="0" distR="0" wp14:anchorId="4855A5CB" wp14:editId="18C6280D">
                  <wp:extent cx="850462" cy="1133949"/>
                  <wp:effectExtent l="76200" t="76200" r="140335" b="161925"/>
                  <wp:docPr id="9" name="Picture 2"/>
                  <wp:cNvGraphicFramePr/>
                  <a:graphic xmlns:a="http://schemas.openxmlformats.org/drawingml/2006/main">
                    <a:graphicData uri="http://schemas.openxmlformats.org/drawingml/2006/picture">
                      <pic:pic xmlns:pic="http://schemas.openxmlformats.org/drawingml/2006/picture">
                        <pic:nvPicPr>
                          <pic:cNvPr id="1" name="mountain_lady.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50462" cy="1133949"/>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14:paraId="7FE9E3A2" w14:textId="77777777" w:rsidR="00B97AB3" w:rsidRPr="006518F7" w:rsidRDefault="002513FD">
            <w:pPr>
              <w:pStyle w:val="SenderAddress"/>
              <w:rPr>
                <w:rFonts w:ascii="Times New Roman" w:hAnsi="Times New Roman"/>
                <w:sz w:val="26"/>
                <w:szCs w:val="26"/>
              </w:rPr>
            </w:pPr>
            <w:r w:rsidRPr="006518F7">
              <w:rPr>
                <w:rFonts w:ascii="Times New Roman" w:hAnsi="Times New Roman"/>
                <w:sz w:val="26"/>
                <w:szCs w:val="26"/>
              </w:rPr>
              <w:t>2460 East Aragon Blvd Sunrise Florida 33313</w:t>
            </w:r>
            <w:r w:rsidRPr="006518F7">
              <w:rPr>
                <w:rFonts w:ascii="Times New Roman" w:hAnsi="Times New Roman"/>
                <w:sz w:val="26"/>
                <w:szCs w:val="26"/>
              </w:rPr>
              <w:br/>
              <w:t>1-954-683-7291</w:t>
            </w:r>
            <w:r w:rsidRPr="006518F7">
              <w:rPr>
                <w:rFonts w:ascii="Times New Roman" w:hAnsi="Times New Roman"/>
                <w:sz w:val="26"/>
                <w:szCs w:val="26"/>
              </w:rPr>
              <w:br/>
            </w:r>
            <w:hyperlink r:id="rId12" w:history="1">
              <w:r w:rsidRPr="006518F7">
                <w:rPr>
                  <w:rFonts w:ascii="Times New Roman" w:hAnsi="Times New Roman" w:cs="Arial"/>
                  <w:color w:val="0000FF"/>
                  <w:kern w:val="0"/>
                  <w:sz w:val="26"/>
                  <w:szCs w:val="26"/>
                  <w:u w:val="single" w:color="0000FF"/>
                  <w:lang w:eastAsia="en-US"/>
                </w:rPr>
                <w:t>ishikacharles@gmail.com</w:t>
              </w:r>
            </w:hyperlink>
            <w:r w:rsidRPr="006518F7">
              <w:rPr>
                <w:rFonts w:ascii="Times New Roman" w:hAnsi="Times New Roman" w:cs="Arial"/>
                <w:kern w:val="0"/>
                <w:sz w:val="26"/>
                <w:szCs w:val="26"/>
                <w:lang w:eastAsia="en-US"/>
              </w:rPr>
              <w:t>/</w:t>
            </w:r>
            <w:hyperlink r:id="rId13" w:history="1">
              <w:r w:rsidRPr="006518F7">
                <w:rPr>
                  <w:rFonts w:ascii="Times New Roman" w:hAnsi="Times New Roman" w:cs="Arial"/>
                  <w:color w:val="0000FF"/>
                  <w:kern w:val="0"/>
                  <w:sz w:val="26"/>
                  <w:szCs w:val="26"/>
                  <w:u w:val="single" w:color="0000FF"/>
                  <w:lang w:eastAsia="en-US"/>
                </w:rPr>
                <w:t>zoe@surfbvi.com</w:t>
              </w:r>
            </w:hyperlink>
          </w:p>
          <w:p w14:paraId="4ACEB48A" w14:textId="77777777" w:rsidR="00B97AB3" w:rsidRPr="006518F7" w:rsidRDefault="0011387F">
            <w:pPr>
              <w:pStyle w:val="SenderAddress"/>
              <w:rPr>
                <w:rFonts w:ascii="Times New Roman" w:hAnsi="Times New Roman" w:cs="Arial"/>
                <w:color w:val="0000FF"/>
                <w:kern w:val="0"/>
                <w:sz w:val="26"/>
                <w:szCs w:val="26"/>
                <w:u w:val="single" w:color="0000FF"/>
                <w:lang w:eastAsia="en-US"/>
              </w:rPr>
            </w:pPr>
            <w:hyperlink r:id="rId14" w:history="1">
              <w:r w:rsidR="002513FD" w:rsidRPr="006518F7">
                <w:rPr>
                  <w:rFonts w:ascii="Times New Roman" w:hAnsi="Times New Roman" w:cs="Arial"/>
                  <w:color w:val="0000FF"/>
                  <w:kern w:val="0"/>
                  <w:sz w:val="26"/>
                  <w:szCs w:val="26"/>
                  <w:u w:val="single" w:color="0000FF"/>
                  <w:lang w:eastAsia="en-US"/>
                </w:rPr>
                <w:t>https://www.facebook.com/teampurpose/</w:t>
              </w:r>
            </w:hyperlink>
          </w:p>
          <w:p w14:paraId="76F0E12E" w14:textId="77777777" w:rsidR="002513FD" w:rsidRPr="0028683D" w:rsidRDefault="0011387F">
            <w:pPr>
              <w:pStyle w:val="SenderAddress"/>
              <w:rPr>
                <w:rFonts w:ascii="Times New Roman" w:hAnsi="Times New Roman"/>
              </w:rPr>
            </w:pPr>
            <w:hyperlink r:id="rId15" w:history="1">
              <w:r w:rsidR="002513FD" w:rsidRPr="006518F7">
                <w:rPr>
                  <w:rFonts w:ascii="Times New Roman" w:hAnsi="Times New Roman" w:cs="Arial"/>
                  <w:color w:val="0000FF"/>
                  <w:kern w:val="0"/>
                  <w:sz w:val="26"/>
                  <w:szCs w:val="26"/>
                  <w:u w:val="single" w:color="0000FF"/>
                  <w:lang w:eastAsia="en-US"/>
                </w:rPr>
                <w:t>https://soundcloud.com/ishika-charles</w:t>
              </w:r>
            </w:hyperlink>
          </w:p>
        </w:tc>
      </w:tr>
    </w:tbl>
    <w:p w14:paraId="7B601845" w14:textId="77777777" w:rsidR="0022132B" w:rsidRDefault="0022132B" w:rsidP="0022132B">
      <w:pPr>
        <w:pStyle w:val="Section"/>
        <w:spacing w:after="0"/>
        <w:jc w:val="both"/>
        <w:rPr>
          <w:sz w:val="32"/>
          <w:szCs w:val="32"/>
        </w:rPr>
      </w:pPr>
      <w:r w:rsidRPr="006F65C6">
        <w:rPr>
          <w:sz w:val="32"/>
          <w:szCs w:val="32"/>
        </w:rPr>
        <w:t>Biography</w:t>
      </w:r>
    </w:p>
    <w:p w14:paraId="30900202" w14:textId="77777777" w:rsidR="0022132B" w:rsidRPr="0022132B" w:rsidRDefault="0022132B" w:rsidP="0022132B">
      <w:pPr>
        <w:pStyle w:val="Section"/>
        <w:spacing w:after="0"/>
        <w:jc w:val="both"/>
        <w:rPr>
          <w:rFonts w:ascii="Times New Roman" w:hAnsi="Times New Roman"/>
          <w:sz w:val="4"/>
          <w:szCs w:val="4"/>
        </w:rPr>
      </w:pPr>
    </w:p>
    <w:p w14:paraId="1FA9D2C8" w14:textId="77777777" w:rsidR="006F65C6" w:rsidRPr="006518F7" w:rsidRDefault="006F65C6" w:rsidP="0022132B">
      <w:pPr>
        <w:ind w:left="720"/>
        <w:jc w:val="both"/>
        <w:rPr>
          <w:rFonts w:ascii="Times New Roman" w:hAnsi="Times New Roman"/>
          <w:sz w:val="26"/>
          <w:szCs w:val="26"/>
        </w:rPr>
      </w:pPr>
      <w:r w:rsidRPr="006518F7">
        <w:rPr>
          <w:rFonts w:ascii="Times New Roman" w:hAnsi="Times New Roman"/>
          <w:sz w:val="26"/>
          <w:szCs w:val="26"/>
        </w:rPr>
        <w:t xml:space="preserve">Blessed with tremendous talent is </w:t>
      </w:r>
      <w:r w:rsidRPr="006518F7">
        <w:rPr>
          <w:rFonts w:ascii="Times New Roman" w:hAnsi="Times New Roman"/>
          <w:b/>
          <w:sz w:val="26"/>
          <w:szCs w:val="26"/>
        </w:rPr>
        <w:t xml:space="preserve">Ms. </w:t>
      </w:r>
      <w:proofErr w:type="spellStart"/>
      <w:r w:rsidRPr="006518F7">
        <w:rPr>
          <w:rFonts w:ascii="Times New Roman" w:hAnsi="Times New Roman"/>
          <w:b/>
          <w:sz w:val="26"/>
          <w:szCs w:val="26"/>
        </w:rPr>
        <w:t>Ishika</w:t>
      </w:r>
      <w:proofErr w:type="spellEnd"/>
      <w:r w:rsidRPr="006518F7">
        <w:rPr>
          <w:rFonts w:ascii="Times New Roman" w:hAnsi="Times New Roman"/>
          <w:b/>
          <w:sz w:val="26"/>
          <w:szCs w:val="26"/>
        </w:rPr>
        <w:t xml:space="preserve"> Charles</w:t>
      </w:r>
      <w:r w:rsidRPr="006518F7">
        <w:rPr>
          <w:rFonts w:ascii="Times New Roman" w:hAnsi="Times New Roman"/>
          <w:sz w:val="26"/>
          <w:szCs w:val="26"/>
        </w:rPr>
        <w:t xml:space="preserve"> who started singing from a tender age of two and commenced playing the keyboard and drums at six. She developed an innate passion for music while sharing her talent with the world at large. She embraced every opportunity ministering to people in song even when she travelled around the world with her father. As she grew in the music arena, she learnt the Bass at the age of 12.  She founded the band </w:t>
      </w:r>
      <w:r w:rsidRPr="006518F7">
        <w:rPr>
          <w:rFonts w:ascii="Times New Roman" w:hAnsi="Times New Roman"/>
          <w:b/>
          <w:sz w:val="26"/>
          <w:szCs w:val="26"/>
        </w:rPr>
        <w:t>“</w:t>
      </w:r>
      <w:proofErr w:type="spellStart"/>
      <w:r w:rsidRPr="006518F7">
        <w:rPr>
          <w:rFonts w:ascii="Times New Roman" w:hAnsi="Times New Roman"/>
          <w:b/>
          <w:sz w:val="26"/>
          <w:szCs w:val="26"/>
        </w:rPr>
        <w:t>Ishika</w:t>
      </w:r>
      <w:proofErr w:type="spellEnd"/>
      <w:r w:rsidRPr="006518F7">
        <w:rPr>
          <w:rFonts w:ascii="Times New Roman" w:hAnsi="Times New Roman"/>
          <w:b/>
          <w:sz w:val="26"/>
          <w:szCs w:val="26"/>
        </w:rPr>
        <w:t xml:space="preserve"> and SFC</w:t>
      </w:r>
      <w:r w:rsidRPr="006518F7">
        <w:rPr>
          <w:rFonts w:ascii="Times New Roman" w:hAnsi="Times New Roman"/>
          <w:sz w:val="26"/>
          <w:szCs w:val="26"/>
        </w:rPr>
        <w:t xml:space="preserve"> (</w:t>
      </w:r>
      <w:proofErr w:type="spellStart"/>
      <w:r w:rsidRPr="006518F7">
        <w:rPr>
          <w:rFonts w:ascii="Times New Roman" w:hAnsi="Times New Roman"/>
          <w:sz w:val="26"/>
          <w:szCs w:val="26"/>
        </w:rPr>
        <w:t>SoulJahz</w:t>
      </w:r>
      <w:proofErr w:type="spellEnd"/>
      <w:r w:rsidRPr="006518F7">
        <w:rPr>
          <w:rFonts w:ascii="Times New Roman" w:hAnsi="Times New Roman"/>
          <w:sz w:val="26"/>
          <w:szCs w:val="26"/>
        </w:rPr>
        <w:t xml:space="preserve"> for Christ). </w:t>
      </w:r>
    </w:p>
    <w:p w14:paraId="51080425" w14:textId="77777777" w:rsidR="006F65C6" w:rsidRPr="006518F7" w:rsidRDefault="006F65C6" w:rsidP="0022132B">
      <w:pPr>
        <w:ind w:left="720"/>
        <w:jc w:val="both"/>
        <w:rPr>
          <w:rFonts w:ascii="Times New Roman" w:hAnsi="Times New Roman"/>
          <w:b/>
          <w:sz w:val="26"/>
          <w:szCs w:val="26"/>
        </w:rPr>
      </w:pPr>
      <w:r w:rsidRPr="006518F7">
        <w:rPr>
          <w:rFonts w:ascii="Times New Roman" w:hAnsi="Times New Roman"/>
          <w:sz w:val="26"/>
          <w:szCs w:val="26"/>
        </w:rPr>
        <w:t xml:space="preserve">In 2010, she graduated at the Cedar International School and proceeded to further her education at Lee University from 2010 – 2012, during which period she joined the school’s choir named </w:t>
      </w:r>
      <w:r w:rsidRPr="006518F7">
        <w:rPr>
          <w:rFonts w:ascii="Times New Roman" w:hAnsi="Times New Roman"/>
          <w:b/>
          <w:sz w:val="26"/>
          <w:szCs w:val="26"/>
        </w:rPr>
        <w:t>“Evangelistic Singers”.</w:t>
      </w:r>
      <w:r w:rsidRPr="006518F7">
        <w:rPr>
          <w:rFonts w:ascii="Times New Roman" w:hAnsi="Times New Roman"/>
          <w:sz w:val="26"/>
          <w:szCs w:val="26"/>
        </w:rPr>
        <w:t xml:space="preserve"> In 2011, she achieved the position of </w:t>
      </w:r>
      <w:r w:rsidRPr="006518F7">
        <w:rPr>
          <w:rFonts w:ascii="Times New Roman" w:hAnsi="Times New Roman"/>
          <w:b/>
          <w:sz w:val="26"/>
          <w:szCs w:val="26"/>
        </w:rPr>
        <w:t>Music Director</w:t>
      </w:r>
      <w:r w:rsidRPr="006518F7">
        <w:rPr>
          <w:rFonts w:ascii="Times New Roman" w:hAnsi="Times New Roman"/>
          <w:sz w:val="26"/>
          <w:szCs w:val="26"/>
        </w:rPr>
        <w:t xml:space="preserve">. She gained tremendous exposure from travelling to New York, New Jersey, and Boston. In 2013, </w:t>
      </w:r>
      <w:proofErr w:type="spellStart"/>
      <w:r w:rsidRPr="006518F7">
        <w:rPr>
          <w:rFonts w:ascii="Times New Roman" w:hAnsi="Times New Roman"/>
          <w:b/>
          <w:sz w:val="26"/>
          <w:szCs w:val="26"/>
        </w:rPr>
        <w:t>Ishika</w:t>
      </w:r>
      <w:proofErr w:type="spellEnd"/>
      <w:r w:rsidRPr="006518F7">
        <w:rPr>
          <w:rFonts w:ascii="Times New Roman" w:hAnsi="Times New Roman"/>
          <w:b/>
          <w:sz w:val="26"/>
          <w:szCs w:val="26"/>
        </w:rPr>
        <w:t xml:space="preserve"> launched her first CD titled “I Got a Purpose’’ and released her second CD “</w:t>
      </w:r>
      <w:proofErr w:type="spellStart"/>
      <w:r w:rsidRPr="006518F7">
        <w:rPr>
          <w:rFonts w:ascii="Times New Roman" w:hAnsi="Times New Roman"/>
          <w:b/>
          <w:sz w:val="26"/>
          <w:szCs w:val="26"/>
        </w:rPr>
        <w:t>Ishika</w:t>
      </w:r>
      <w:proofErr w:type="spellEnd"/>
      <w:r w:rsidRPr="006518F7">
        <w:rPr>
          <w:rFonts w:ascii="Times New Roman" w:hAnsi="Times New Roman"/>
          <w:b/>
          <w:sz w:val="26"/>
          <w:szCs w:val="26"/>
        </w:rPr>
        <w:t xml:space="preserve"> Charles Project” </w:t>
      </w:r>
      <w:r w:rsidRPr="006518F7">
        <w:rPr>
          <w:rFonts w:ascii="Times New Roman" w:hAnsi="Times New Roman"/>
          <w:sz w:val="26"/>
          <w:szCs w:val="26"/>
        </w:rPr>
        <w:t xml:space="preserve">in 2015 both at a live concert held at the New Testament Church of God International Worship Centre in Tortola, British Virgin Islands. In </w:t>
      </w:r>
      <w:proofErr w:type="gramStart"/>
      <w:r w:rsidRPr="006518F7">
        <w:rPr>
          <w:rFonts w:ascii="Times New Roman" w:hAnsi="Times New Roman"/>
          <w:sz w:val="26"/>
          <w:szCs w:val="26"/>
        </w:rPr>
        <w:t>June,</w:t>
      </w:r>
      <w:proofErr w:type="gramEnd"/>
      <w:r w:rsidRPr="006518F7">
        <w:rPr>
          <w:rFonts w:ascii="Times New Roman" w:hAnsi="Times New Roman"/>
          <w:sz w:val="26"/>
          <w:szCs w:val="26"/>
        </w:rPr>
        <w:t xml:space="preserve"> 2016 she was placed in the </w:t>
      </w:r>
      <w:r w:rsidRPr="006518F7">
        <w:rPr>
          <w:rFonts w:ascii="Times New Roman" w:hAnsi="Times New Roman"/>
          <w:i/>
          <w:sz w:val="26"/>
          <w:szCs w:val="26"/>
        </w:rPr>
        <w:t>Top Three</w:t>
      </w:r>
      <w:r w:rsidRPr="006518F7">
        <w:rPr>
          <w:rFonts w:ascii="Times New Roman" w:hAnsi="Times New Roman"/>
          <w:sz w:val="26"/>
          <w:szCs w:val="26"/>
        </w:rPr>
        <w:t xml:space="preserve"> in a Christian based competition </w:t>
      </w:r>
      <w:r w:rsidRPr="006518F7">
        <w:rPr>
          <w:rFonts w:ascii="Times New Roman" w:hAnsi="Times New Roman"/>
          <w:b/>
          <w:sz w:val="26"/>
          <w:szCs w:val="26"/>
        </w:rPr>
        <w:t>“America’s Got Anointing”.</w:t>
      </w:r>
    </w:p>
    <w:p w14:paraId="3B93CFD7" w14:textId="77777777" w:rsidR="006F65C6" w:rsidRPr="006518F7" w:rsidRDefault="006F65C6" w:rsidP="0022132B">
      <w:pPr>
        <w:ind w:left="720"/>
        <w:jc w:val="both"/>
        <w:rPr>
          <w:rFonts w:ascii="Times New Roman" w:hAnsi="Times New Roman"/>
          <w:sz w:val="26"/>
          <w:szCs w:val="26"/>
        </w:rPr>
      </w:pPr>
      <w:r w:rsidRPr="006518F7">
        <w:rPr>
          <w:rFonts w:ascii="Times New Roman" w:hAnsi="Times New Roman"/>
          <w:sz w:val="26"/>
          <w:szCs w:val="26"/>
        </w:rPr>
        <w:t>She currently serves as the Music Director at the New Life Fellowship Centre Church of God in Florida, USA. She is now pursuing her vision to become a “Gospel Music Artiste &amp; Producer”.</w:t>
      </w:r>
    </w:p>
    <w:p w14:paraId="30994120" w14:textId="77777777" w:rsidR="006F65C6" w:rsidRDefault="006F65C6" w:rsidP="006F65C6">
      <w:pPr>
        <w:pStyle w:val="Section"/>
        <w:spacing w:after="0"/>
        <w:jc w:val="both"/>
        <w:rPr>
          <w:rFonts w:ascii="Times New Roman" w:hAnsi="Times New Roman"/>
          <w:sz w:val="28"/>
          <w:szCs w:val="28"/>
        </w:rPr>
      </w:pPr>
      <w:r>
        <w:rPr>
          <w:rFonts w:ascii="Times New Roman" w:hAnsi="Times New Roman"/>
          <w:sz w:val="28"/>
          <w:szCs w:val="28"/>
        </w:rPr>
        <w:t>PERFORMANCE</w:t>
      </w:r>
    </w:p>
    <w:p w14:paraId="02643030" w14:textId="77777777" w:rsidR="006F65C6" w:rsidRPr="006F65C6" w:rsidRDefault="006F65C6" w:rsidP="006F65C6"/>
    <w:p w14:paraId="58994075"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Played Bass for Eddie James - Cleveland - 2012</w:t>
      </w:r>
    </w:p>
    <w:p w14:paraId="0A4AA9FE"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Gospel Showcase – British Virgin Islands - June 15, 2013</w:t>
      </w:r>
    </w:p>
    <w:p w14:paraId="6D682573"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Concert - Santo Domingo - July 24, 2013</w:t>
      </w:r>
    </w:p>
    <w:p w14:paraId="4F71A51D" w14:textId="77777777" w:rsid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lastRenderedPageBreak/>
        <w:t>Open for J Moss - Hope Fest  - British Virgin Islands - July 2013</w:t>
      </w:r>
    </w:p>
    <w:p w14:paraId="55D81895"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Women’s Conference - North Carolina - October 19, 2013</w:t>
      </w:r>
    </w:p>
    <w:p w14:paraId="5E33FE2B"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Church of God Caribbean Assembly- Barbados - November 9, 2013</w:t>
      </w:r>
    </w:p>
    <w:p w14:paraId="0BAAA2FF"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 xml:space="preserve">Open for </w:t>
      </w:r>
      <w:proofErr w:type="spellStart"/>
      <w:r w:rsidRPr="006F65C6">
        <w:rPr>
          <w:rFonts w:ascii="Times New Roman" w:hAnsi="Times New Roman" w:cs="Arial"/>
          <w:color w:val="000000"/>
          <w:kern w:val="0"/>
          <w:sz w:val="24"/>
          <w:szCs w:val="24"/>
          <w:u w:color="000000"/>
          <w:lang w:eastAsia="en-US"/>
        </w:rPr>
        <w:t>Vashawn</w:t>
      </w:r>
      <w:proofErr w:type="spellEnd"/>
      <w:r w:rsidRPr="006F65C6">
        <w:rPr>
          <w:rFonts w:ascii="Times New Roman" w:hAnsi="Times New Roman" w:cs="Arial"/>
          <w:color w:val="000000"/>
          <w:kern w:val="0"/>
          <w:sz w:val="24"/>
          <w:szCs w:val="24"/>
          <w:u w:color="000000"/>
          <w:lang w:eastAsia="en-US"/>
        </w:rPr>
        <w:t xml:space="preserve"> Mitchell – British Virgin Islands - January 13, 2014</w:t>
      </w:r>
    </w:p>
    <w:p w14:paraId="2C3BCF47"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 xml:space="preserve">Back up For Todd </w:t>
      </w:r>
      <w:proofErr w:type="spellStart"/>
      <w:r w:rsidRPr="006F65C6">
        <w:rPr>
          <w:rFonts w:ascii="Times New Roman" w:hAnsi="Times New Roman" w:cs="Arial"/>
          <w:color w:val="000000"/>
          <w:kern w:val="0"/>
          <w:sz w:val="24"/>
          <w:szCs w:val="24"/>
          <w:u w:color="000000"/>
          <w:lang w:eastAsia="en-US"/>
        </w:rPr>
        <w:t>Dulaney</w:t>
      </w:r>
      <w:proofErr w:type="spellEnd"/>
      <w:r w:rsidRPr="006F65C6">
        <w:rPr>
          <w:rFonts w:ascii="Times New Roman" w:hAnsi="Times New Roman" w:cs="Arial"/>
          <w:color w:val="000000"/>
          <w:kern w:val="0"/>
          <w:sz w:val="24"/>
          <w:szCs w:val="24"/>
          <w:u w:color="000000"/>
          <w:lang w:eastAsia="en-US"/>
        </w:rPr>
        <w:t xml:space="preserve"> - Hope Fest - British Virgin Islands - July 6, 2014</w:t>
      </w:r>
    </w:p>
    <w:p w14:paraId="0D8BAAF1"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BVI Gospel Fest - British Virgin Islands - July 26, 2015</w:t>
      </w:r>
    </w:p>
    <w:p w14:paraId="4229925A" w14:textId="77777777" w:rsid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Church of God Caribbean Assembly - Santo Domingo - Oct 28-30 2015</w:t>
      </w:r>
    </w:p>
    <w:p w14:paraId="4FE06661" w14:textId="77777777" w:rsidR="006F65C6" w:rsidRPr="006F65C6" w:rsidRDefault="006F65C6" w:rsidP="006F65C6">
      <w:pPr>
        <w:pStyle w:val="ListParagraph"/>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 xml:space="preserve">Open for Jonathan Nelson - </w:t>
      </w:r>
      <w:proofErr w:type="spellStart"/>
      <w:r w:rsidRPr="006F65C6">
        <w:rPr>
          <w:rFonts w:ascii="Times New Roman" w:hAnsi="Times New Roman" w:cs="Arial"/>
          <w:color w:val="000000"/>
          <w:kern w:val="0"/>
          <w:sz w:val="24"/>
          <w:szCs w:val="24"/>
          <w:u w:color="000000"/>
          <w:lang w:eastAsia="en-US"/>
        </w:rPr>
        <w:t>St.Thomas</w:t>
      </w:r>
      <w:proofErr w:type="spellEnd"/>
      <w:r w:rsidRPr="006F65C6">
        <w:rPr>
          <w:rFonts w:ascii="Times New Roman" w:hAnsi="Times New Roman" w:cs="Arial"/>
          <w:color w:val="000000"/>
          <w:kern w:val="0"/>
          <w:sz w:val="24"/>
          <w:szCs w:val="24"/>
          <w:u w:color="000000"/>
          <w:lang w:eastAsia="en-US"/>
        </w:rPr>
        <w:t xml:space="preserve"> - August 2015</w:t>
      </w:r>
    </w:p>
    <w:p w14:paraId="6EC46F5A" w14:textId="77777777" w:rsidR="006F65C6" w:rsidRPr="006F65C6" w:rsidRDefault="006F65C6" w:rsidP="006F65C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Americas GOT Anointing - June 3-4 2016</w:t>
      </w:r>
    </w:p>
    <w:p w14:paraId="00F0C0EB" w14:textId="77777777" w:rsidR="006F65C6" w:rsidRPr="006F65C6" w:rsidRDefault="006F65C6" w:rsidP="006F65C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Gospel Concert – Tampa - July 24, 2016</w:t>
      </w:r>
    </w:p>
    <w:p w14:paraId="2F25962B" w14:textId="77777777" w:rsidR="006F65C6" w:rsidRPr="006F65C6" w:rsidRDefault="006F65C6" w:rsidP="006F65C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Arial"/>
          <w:color w:val="000000"/>
          <w:kern w:val="0"/>
          <w:sz w:val="24"/>
          <w:szCs w:val="24"/>
          <w:u w:color="000000"/>
          <w:lang w:eastAsia="en-US"/>
        </w:rPr>
      </w:pPr>
      <w:r w:rsidRPr="006F65C6">
        <w:rPr>
          <w:rFonts w:ascii="Times New Roman" w:hAnsi="Times New Roman" w:cs="Arial"/>
          <w:color w:val="000000"/>
          <w:kern w:val="0"/>
          <w:sz w:val="24"/>
          <w:szCs w:val="24"/>
          <w:u w:color="000000"/>
          <w:lang w:eastAsia="en-US"/>
        </w:rPr>
        <w:t>Gospel Concert – Tampa - August 10-12 2016</w:t>
      </w:r>
    </w:p>
    <w:p w14:paraId="4FFEBC33" w14:textId="77777777" w:rsidR="006F65C6" w:rsidRPr="006F65C6" w:rsidRDefault="006F65C6" w:rsidP="006F65C6">
      <w:pPr>
        <w:pStyle w:val="ListParagraph"/>
        <w:numPr>
          <w:ilvl w:val="0"/>
          <w:numId w:val="30"/>
        </w:numPr>
        <w:rPr>
          <w:b/>
          <w:caps/>
          <w:color w:val="DD8047" w:themeColor="accent2"/>
          <w:spacing w:val="60"/>
          <w:sz w:val="28"/>
          <w:szCs w:val="28"/>
        </w:rPr>
      </w:pPr>
      <w:r w:rsidRPr="006F65C6">
        <w:rPr>
          <w:rFonts w:ascii="Times New Roman" w:hAnsi="Times New Roman" w:cs="Arial"/>
          <w:color w:val="000000"/>
          <w:kern w:val="0"/>
          <w:szCs w:val="24"/>
          <w:u w:color="000000"/>
          <w:lang w:eastAsia="en-US"/>
        </w:rPr>
        <w:t>Boat Gospel Concert – St. Thomas - September 3, 2016</w:t>
      </w:r>
    </w:p>
    <w:p w14:paraId="7A86C7EE" w14:textId="77777777" w:rsidR="006F65C6" w:rsidRPr="006F65C6" w:rsidRDefault="006F65C6" w:rsidP="006F65C6">
      <w:pPr>
        <w:rPr>
          <w:b/>
          <w:caps/>
          <w:color w:val="DD8047" w:themeColor="accent2"/>
          <w:spacing w:val="60"/>
          <w:sz w:val="28"/>
          <w:szCs w:val="28"/>
        </w:rPr>
      </w:pPr>
    </w:p>
    <w:p w14:paraId="1FB0DE10" w14:textId="77777777" w:rsidR="00B97AB3" w:rsidRDefault="006F65C6">
      <w:pPr>
        <w:rPr>
          <w:b/>
          <w:caps/>
          <w:color w:val="DD8047" w:themeColor="accent2"/>
          <w:spacing w:val="60"/>
          <w:sz w:val="28"/>
          <w:szCs w:val="28"/>
        </w:rPr>
      </w:pPr>
      <w:r w:rsidRPr="006F65C6">
        <w:rPr>
          <w:b/>
          <w:caps/>
          <w:color w:val="DD8047" w:themeColor="accent2"/>
          <w:spacing w:val="60"/>
          <w:sz w:val="28"/>
          <w:szCs w:val="28"/>
        </w:rPr>
        <w:t>Skills</w:t>
      </w:r>
    </w:p>
    <w:p w14:paraId="5F43D52A" w14:textId="77777777" w:rsidR="006F65C6" w:rsidRPr="006F65C6" w:rsidRDefault="006F65C6">
      <w:pPr>
        <w:rPr>
          <w:b/>
          <w:caps/>
          <w:color w:val="DD8047" w:themeColor="accent2"/>
          <w:spacing w:val="60"/>
          <w:sz w:val="28"/>
          <w:szCs w:val="28"/>
        </w:rPr>
      </w:pPr>
    </w:p>
    <w:sectPr w:rsidR="006F65C6" w:rsidRPr="006F65C6">
      <w:headerReference w:type="default"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59B6" w14:textId="77777777" w:rsidR="0011387F" w:rsidRDefault="0011387F">
      <w:pPr>
        <w:spacing w:after="0" w:line="240" w:lineRule="auto"/>
      </w:pPr>
      <w:r>
        <w:separator/>
      </w:r>
    </w:p>
  </w:endnote>
  <w:endnote w:type="continuationSeparator" w:id="0">
    <w:p w14:paraId="16A48964" w14:textId="77777777" w:rsidR="0011387F" w:rsidRDefault="0011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PｺﾞｼｯｸE">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35D6" w14:textId="77777777" w:rsidR="006F65C6" w:rsidRDefault="006F65C6"/>
  <w:p w14:paraId="598543A8" w14:textId="77777777" w:rsidR="006F65C6" w:rsidRDefault="006F65C6">
    <w:pPr>
      <w:pStyle w:val="FooterOdd"/>
    </w:pPr>
    <w:r>
      <w:t xml:space="preserve">Page </w:t>
    </w:r>
    <w:r>
      <w:fldChar w:fldCharType="begin"/>
    </w:r>
    <w:r>
      <w:instrText xml:space="preserve"> PAGE   \* MERGEFORMAT </w:instrText>
    </w:r>
    <w:r>
      <w:fldChar w:fldCharType="separate"/>
    </w:r>
    <w:r w:rsidR="00074755" w:rsidRPr="00074755">
      <w:rPr>
        <w:noProof/>
        <w:sz w:val="24"/>
        <w:szCs w:val="24"/>
      </w:rPr>
      <w:t>2</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5136" w14:textId="77777777" w:rsidR="0011387F" w:rsidRDefault="0011387F">
      <w:pPr>
        <w:spacing w:after="0" w:line="240" w:lineRule="auto"/>
      </w:pPr>
      <w:r>
        <w:separator/>
      </w:r>
    </w:p>
  </w:footnote>
  <w:footnote w:type="continuationSeparator" w:id="0">
    <w:p w14:paraId="36B01334" w14:textId="77777777" w:rsidR="0011387F" w:rsidRDefault="001138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Author"/>
      <w:id w:val="5384246"/>
      <w:placeholder>
        <w:docPart w:val="3BC09E989C6A9849A4FF7F54268A7E97"/>
      </w:placeholder>
      <w:dataBinding w:prefixMappings="xmlns:ns0='http://schemas.openxmlformats.org/package/2006/metadata/core-properties' xmlns:ns1='http://purl.org/dc/elements/1.1/'" w:xpath="/ns0:coreProperties[1]/ns1:creator[1]" w:storeItemID="{6C3C8BC8-F283-45AE-878A-BAB7291924A1}"/>
      <w:text/>
    </w:sdtPr>
    <w:sdtEndPr/>
    <w:sdtContent>
      <w:p w14:paraId="79B117C3" w14:textId="77777777" w:rsidR="006F65C6" w:rsidRDefault="006F65C6">
        <w:pPr>
          <w:pStyle w:val="HeaderOdd"/>
        </w:pPr>
        <w:proofErr w:type="spellStart"/>
        <w:r>
          <w:t>Ishika</w:t>
        </w:r>
        <w:proofErr w:type="spellEnd"/>
        <w:r>
          <w:t xml:space="preserve"> Charles</w:t>
        </w:r>
      </w:p>
    </w:sdtContent>
  </w:sdt>
  <w:p w14:paraId="19E97D1E" w14:textId="77777777" w:rsidR="006F65C6" w:rsidRDefault="006F65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nsid w:val="52FB2B0C"/>
    <w:multiLevelType w:val="hybridMultilevel"/>
    <w:tmpl w:val="3F04F122"/>
    <w:lvl w:ilvl="0" w:tplc="9AECE888">
      <w:start w:val="1"/>
      <w:numFmt w:val="bullet"/>
      <w:lvlText w:val=""/>
      <w:lvlJc w:val="left"/>
      <w:pPr>
        <w:ind w:left="720" w:hanging="360"/>
      </w:pPr>
      <w:rPr>
        <w:rFonts w:ascii="Wingdings" w:hAnsi="Wingdings" w:hint="default"/>
        <w:color w:val="DD804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9"/>
  </w:num>
  <w:num w:numId="13">
    <w:abstractNumId w:val="4"/>
  </w:num>
  <w:num w:numId="14">
    <w:abstractNumId w:val="8"/>
  </w:num>
  <w:num w:numId="15">
    <w:abstractNumId w:val="3"/>
  </w:num>
  <w:num w:numId="16">
    <w:abstractNumId w:val="2"/>
  </w:num>
  <w:num w:numId="17">
    <w:abstractNumId w:val="1"/>
  </w:num>
  <w:num w:numId="18">
    <w:abstractNumId w:val="0"/>
  </w:num>
  <w:num w:numId="19">
    <w:abstractNumId w:val="7"/>
  </w:num>
  <w:num w:numId="20">
    <w:abstractNumId w:val="9"/>
  </w:num>
  <w:num w:numId="21">
    <w:abstractNumId w:val="8"/>
  </w:num>
  <w:num w:numId="22">
    <w:abstractNumId w:val="3"/>
  </w:num>
  <w:num w:numId="23">
    <w:abstractNumId w:val="2"/>
  </w:num>
  <w:num w:numId="24">
    <w:abstractNumId w:val="1"/>
  </w:num>
  <w:num w:numId="25">
    <w:abstractNumId w:val="0"/>
  </w:num>
  <w:num w:numId="26">
    <w:abstractNumId w:val="7"/>
  </w:num>
  <w:num w:numId="27">
    <w:abstractNumId w:val="9"/>
  </w:num>
  <w:num w:numId="28">
    <w:abstractNumId w:val="5"/>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attachedTemplate r:id="rId1"/>
  <w:defaultTabStop w:val="720"/>
  <w:drawingGridHorizontalSpacing w:val="11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FD"/>
    <w:rsid w:val="00074755"/>
    <w:rsid w:val="0011387F"/>
    <w:rsid w:val="0022132B"/>
    <w:rsid w:val="002513FD"/>
    <w:rsid w:val="0028683D"/>
    <w:rsid w:val="002E7321"/>
    <w:rsid w:val="004649C7"/>
    <w:rsid w:val="006518F7"/>
    <w:rsid w:val="006F65C6"/>
    <w:rsid w:val="00B97AB3"/>
    <w:rsid w:val="00EC020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D15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uiPriority w:val="4"/>
    <w:qFormat/>
    <w:pPr>
      <w:spacing w:after="0"/>
    </w:pPr>
    <w:rPr>
      <w:b/>
      <w:color w:val="775F55"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mailto:ishikacharles@gmail.com" TargetMode="External"/><Relationship Id="rId13" Type="http://schemas.openxmlformats.org/officeDocument/2006/relationships/hyperlink" Target="mailto:zoe@surfbvi.com" TargetMode="External"/><Relationship Id="rId14" Type="http://schemas.openxmlformats.org/officeDocument/2006/relationships/hyperlink" Target="https://www.facebook.com/teampurpose/" TargetMode="External"/><Relationship Id="rId15" Type="http://schemas.openxmlformats.org/officeDocument/2006/relationships/hyperlink" Target="https://soundcloud.com/ishika-charl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Lilly's%20HD:private:var:folders:32:y106144d2bld7xb95kph___c0000gn:T:TM017730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9AA7D7C9FE34DB9F83BCADADAFA70"/>
        <w:category>
          <w:name w:val="General"/>
          <w:gallery w:val="placeholder"/>
        </w:category>
        <w:types>
          <w:type w:val="bbPlcHdr"/>
        </w:types>
        <w:behaviors>
          <w:behavior w:val="content"/>
        </w:behaviors>
        <w:guid w:val="{287174DE-62BC-A547-85FA-5D0C90EF3B53}"/>
      </w:docPartPr>
      <w:docPartBody>
        <w:p w:rsidR="006A0986" w:rsidRDefault="006A0986">
          <w:pPr>
            <w:pStyle w:val="26A9AA7D7C9FE34DB9F83BCADADAFA70"/>
          </w:pPr>
          <w:r>
            <w:t>[Type your name]</w:t>
          </w:r>
        </w:p>
      </w:docPartBody>
    </w:docPart>
    <w:docPart>
      <w:docPartPr>
        <w:name w:val="320D975991574548A575599BFE8D130A"/>
        <w:category>
          <w:name w:val="General"/>
          <w:gallery w:val="placeholder"/>
        </w:category>
        <w:types>
          <w:type w:val="bbPlcHdr"/>
        </w:types>
        <w:behaviors>
          <w:behavior w:val="content"/>
        </w:behaviors>
        <w:guid w:val="{9B03488A-732C-984F-BA20-FFEDFA5AC721}"/>
      </w:docPartPr>
      <w:docPartBody>
        <w:p w:rsidR="006A0986" w:rsidRDefault="006A0986">
          <w:pPr>
            <w:pStyle w:val="320D975991574548A575599BFE8D130A"/>
          </w:pPr>
          <w:r>
            <w:t>[Select the Date]</w:t>
          </w:r>
        </w:p>
      </w:docPartBody>
    </w:docPart>
    <w:docPart>
      <w:docPartPr>
        <w:name w:val="3BC09E989C6A9849A4FF7F54268A7E97"/>
        <w:category>
          <w:name w:val="General"/>
          <w:gallery w:val="placeholder"/>
        </w:category>
        <w:types>
          <w:type w:val="bbPlcHdr"/>
        </w:types>
        <w:behaviors>
          <w:behavior w:val="content"/>
        </w:behaviors>
        <w:guid w:val="{79DFBB9B-FCFC-9B44-AE80-4B0580BEA20D}"/>
      </w:docPartPr>
      <w:docPartBody>
        <w:p w:rsidR="006A0986" w:rsidRDefault="006A0986">
          <w:pPr>
            <w:pStyle w:val="3BC09E989C6A9849A4FF7F54268A7E97"/>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PｺﾞｼｯｸE">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86"/>
    <w:rsid w:val="00360697"/>
    <w:rsid w:val="006A09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00C6C2EE552AD44BBDEBF404DFFEDF44">
    <w:name w:val="00C6C2EE552AD44BBDEBF404DFFEDF44"/>
  </w:style>
  <w:style w:type="paragraph" w:customStyle="1" w:styleId="26A9AA7D7C9FE34DB9F83BCADADAFA70">
    <w:name w:val="26A9AA7D7C9FE34DB9F83BCADADAFA70"/>
  </w:style>
  <w:style w:type="paragraph" w:customStyle="1" w:styleId="320D975991574548A575599BFE8D130A">
    <w:name w:val="320D975991574548A575599BFE8D130A"/>
  </w:style>
  <w:style w:type="paragraph" w:customStyle="1" w:styleId="FCD7D8403C6668419FB4495E0EF92E9C">
    <w:name w:val="FCD7D8403C6668419FB4495E0EF92E9C"/>
  </w:style>
  <w:style w:type="paragraph" w:customStyle="1" w:styleId="1F62CA2CE6DA324393F05C06CA3993BA">
    <w:name w:val="1F62CA2CE6DA324393F05C06CA3993BA"/>
  </w:style>
  <w:style w:type="paragraph" w:customStyle="1" w:styleId="06B74BBFFBD0C743B6D2CB282D60B2B7">
    <w:name w:val="06B74BBFFBD0C743B6D2CB282D60B2B7"/>
  </w:style>
  <w:style w:type="paragraph" w:customStyle="1" w:styleId="8443B451EFA17E40BCCA939AC691D24E">
    <w:name w:val="8443B451EFA17E40BCCA939AC691D24E"/>
  </w:style>
  <w:style w:type="paragraph" w:customStyle="1" w:styleId="0BDA7B03584C2C4B9E300A2E7B4690D9">
    <w:name w:val="0BDA7B03584C2C4B9E300A2E7B4690D9"/>
  </w:style>
  <w:style w:type="paragraph" w:customStyle="1" w:styleId="4F169FF26750574DBF72231E938DFB91">
    <w:name w:val="4F169FF26750574DBF72231E938DFB91"/>
  </w:style>
  <w:style w:type="paragraph" w:customStyle="1" w:styleId="64E7B3385331E547BB0DD7DFC641F71F">
    <w:name w:val="64E7B3385331E547BB0DD7DFC641F71F"/>
  </w:style>
  <w:style w:type="paragraph" w:customStyle="1" w:styleId="41BB4DF3276A0E4DA4A31F9B35892305">
    <w:name w:val="41BB4DF3276A0E4DA4A31F9B35892305"/>
  </w:style>
  <w:style w:type="paragraph" w:customStyle="1" w:styleId="078C75DADCE0134CB3CFCE2759B459FD">
    <w:name w:val="078C75DADCE0134CB3CFCE2759B459FD"/>
  </w:style>
  <w:style w:type="paragraph" w:customStyle="1" w:styleId="0259C1BC99E6A743A8C70DB11D80E3AC">
    <w:name w:val="0259C1BC99E6A743A8C70DB11D80E3AC"/>
  </w:style>
  <w:style w:type="paragraph" w:customStyle="1" w:styleId="53D453E6DD116C47B9F2E97C1CCFA3E4">
    <w:name w:val="53D453E6DD116C47B9F2E97C1CCFA3E4"/>
  </w:style>
  <w:style w:type="paragraph" w:customStyle="1" w:styleId="80B4E99E3FC6B949855002A3436ABA5C">
    <w:name w:val="80B4E99E3FC6B949855002A3436ABA5C"/>
  </w:style>
  <w:style w:type="paragraph" w:customStyle="1" w:styleId="75E31E12598B4946A25291D3FBC4CE1F">
    <w:name w:val="75E31E12598B4946A25291D3FBC4CE1F"/>
  </w:style>
  <w:style w:type="paragraph" w:customStyle="1" w:styleId="45191DB3611C584F8A31EE48A6796329">
    <w:name w:val="45191DB3611C584F8A31EE48A6796329"/>
  </w:style>
  <w:style w:type="paragraph" w:customStyle="1" w:styleId="3BC09E989C6A9849A4FF7F54268A7E97">
    <w:name w:val="3BC09E989C6A9849A4FF7F54268A7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101808880</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2009-11-16T20:50:00+00:00</IntlLangReviewDate>
    <PublishStatusLookup xmlns="4873beb7-5857-4685-be1f-d57550cc96cc">
      <Value>552335</Value>
      <Value>1299833</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2009-11-16T20:50:00+00:00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Community</AcquiredFrom>
    <AssetStart xmlns="4873beb7-5857-4685-be1f-d57550cc96cc">2009-11-16T20:49:29+00:00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TP101808880</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2009-11-16T20:50:00+00:00</HandoffToMSDN>
    <PlannedPubDate xmlns="4873beb7-5857-4685-be1f-d57550cc96cc">2009-11-16T20:50:00+00:00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17300</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9A5B2-B20D-4184-916E-9776E902A342}">
  <ds:schemaRefs>
    <ds:schemaRef ds:uri="http://schemas.microsoft.com/sharepoint/v3/contenttype/forms"/>
  </ds:schemaRefs>
</ds:datastoreItem>
</file>

<file path=customXml/itemProps2.xml><?xml version="1.0" encoding="utf-8"?>
<ds:datastoreItem xmlns:ds="http://schemas.openxmlformats.org/officeDocument/2006/customXml" ds:itemID="{02E13F35-46F2-42D1-9558-697865D31FA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7E34C3A-7E54-4642-8963-5EA4F946ECB6}">
  <ds:schemaRefs>
    <ds:schemaRef ds:uri="http://schemas.microsoft.com/office/2009/outspace/metadata"/>
  </ds:schemaRefs>
</ds:datastoreItem>
</file>

<file path=customXml/itemProps4.xml><?xml version="1.0" encoding="utf-8"?>
<ds:datastoreItem xmlns:ds="http://schemas.openxmlformats.org/officeDocument/2006/customXml" ds:itemID="{FB501BF0-76B3-4FD8-8BF8-2080540CA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Lilly's HD:private:var:folders:32:y106144d2bld7xb95kph___c0000gn:T:TM01773071</Template>
  <TotalTime>1</TotalTime>
  <Pages>2</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 Charles</dc:creator>
  <cp:lastModifiedBy>Sugarfoot</cp:lastModifiedBy>
  <cp:revision>2</cp:revision>
  <dcterms:created xsi:type="dcterms:W3CDTF">2017-04-17T22:09:00Z</dcterms:created>
  <dcterms:modified xsi:type="dcterms:W3CDTF">2017-04-17T22:09:00Z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