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9C" w:rsidRDefault="0044678A" w:rsidP="008F13A4">
      <w:pPr>
        <w:ind w:firstLine="720"/>
        <w:rPr>
          <w:rFonts w:ascii="Gisha" w:eastAsia="Batang" w:hAnsi="Gisha" w:cs="Gisha"/>
          <w:sz w:val="26"/>
          <w:szCs w:val="26"/>
        </w:rPr>
      </w:pPr>
      <w:r w:rsidRPr="00913F83">
        <w:rPr>
          <w:rFonts w:ascii="Gisha" w:eastAsia="Batang" w:hAnsi="Gisha" w:cs="Gisha"/>
          <w:sz w:val="26"/>
          <w:szCs w:val="26"/>
        </w:rPr>
        <w:t>I’ve been searching for</w:t>
      </w:r>
      <w:r w:rsidR="00F50E39" w:rsidRPr="00913F83">
        <w:rPr>
          <w:rFonts w:ascii="Gisha" w:eastAsia="Batang" w:hAnsi="Gisha" w:cs="Gisha"/>
          <w:sz w:val="26"/>
          <w:szCs w:val="26"/>
        </w:rPr>
        <w:t xml:space="preserve"> years to find what I’m good at </w:t>
      </w:r>
      <w:r w:rsidRPr="00913F83">
        <w:rPr>
          <w:rFonts w:ascii="Gisha" w:eastAsia="Batang" w:hAnsi="Gisha" w:cs="Gisha"/>
          <w:sz w:val="26"/>
          <w:szCs w:val="26"/>
        </w:rPr>
        <w:t>and wh</w:t>
      </w:r>
      <w:r w:rsidR="00EB1ABC" w:rsidRPr="00913F83">
        <w:rPr>
          <w:rFonts w:ascii="Gisha" w:eastAsia="Batang" w:hAnsi="Gisha" w:cs="Gisha"/>
          <w:sz w:val="26"/>
          <w:szCs w:val="26"/>
        </w:rPr>
        <w:t xml:space="preserve">at would </w:t>
      </w:r>
    </w:p>
    <w:p w:rsidR="00FC3E9C" w:rsidRDefault="00EB1ABC" w:rsidP="00FC3E9C">
      <w:pPr>
        <w:rPr>
          <w:rFonts w:ascii="Gisha" w:eastAsia="Batang" w:hAnsi="Gisha" w:cs="Gisha"/>
          <w:sz w:val="26"/>
          <w:szCs w:val="26"/>
        </w:rPr>
      </w:pPr>
      <w:proofErr w:type="gramStart"/>
      <w:r w:rsidRPr="00913F83">
        <w:rPr>
          <w:rFonts w:ascii="Gisha" w:eastAsia="Batang" w:hAnsi="Gisha" w:cs="Gisha"/>
          <w:sz w:val="26"/>
          <w:szCs w:val="26"/>
        </w:rPr>
        <w:t>make</w:t>
      </w:r>
      <w:proofErr w:type="gramEnd"/>
      <w:r w:rsidRPr="00913F83">
        <w:rPr>
          <w:rFonts w:ascii="Gisha" w:eastAsia="Batang" w:hAnsi="Gisha" w:cs="Gisha"/>
          <w:sz w:val="26"/>
          <w:szCs w:val="26"/>
        </w:rPr>
        <w:t xml:space="preserve"> me happy in life. </w:t>
      </w:r>
      <w:r w:rsidR="0044678A" w:rsidRPr="00913F83">
        <w:rPr>
          <w:rFonts w:ascii="Gisha" w:eastAsia="Batang" w:hAnsi="Gisha" w:cs="Gisha"/>
          <w:sz w:val="26"/>
          <w:szCs w:val="26"/>
        </w:rPr>
        <w:t xml:space="preserve">I’ve been in and out of school and </w:t>
      </w:r>
      <w:r w:rsidR="00913F83">
        <w:rPr>
          <w:rFonts w:ascii="Gisha" w:eastAsia="Batang" w:hAnsi="Gisha" w:cs="Gisha"/>
          <w:sz w:val="26"/>
          <w:szCs w:val="26"/>
        </w:rPr>
        <w:t xml:space="preserve">I’ve </w:t>
      </w:r>
      <w:r w:rsidR="0044678A" w:rsidRPr="00913F83">
        <w:rPr>
          <w:rFonts w:ascii="Gisha" w:eastAsia="Batang" w:hAnsi="Gisha" w:cs="Gisha"/>
          <w:sz w:val="26"/>
          <w:szCs w:val="26"/>
        </w:rPr>
        <w:t>changed</w:t>
      </w:r>
      <w:r w:rsidR="004A3470" w:rsidRPr="00913F83">
        <w:rPr>
          <w:rFonts w:ascii="Gisha" w:eastAsia="Batang" w:hAnsi="Gisha" w:cs="Gisha"/>
          <w:sz w:val="26"/>
          <w:szCs w:val="26"/>
        </w:rPr>
        <w:t xml:space="preserve"> my major </w:t>
      </w:r>
    </w:p>
    <w:p w:rsidR="00FC3E9C" w:rsidRDefault="004A3470" w:rsidP="00FC3E9C">
      <w:pPr>
        <w:rPr>
          <w:rFonts w:ascii="Gisha" w:eastAsia="Batang" w:hAnsi="Gisha" w:cs="Gisha"/>
          <w:sz w:val="26"/>
          <w:szCs w:val="26"/>
        </w:rPr>
      </w:pPr>
      <w:proofErr w:type="gramStart"/>
      <w:r w:rsidRPr="00913F83">
        <w:rPr>
          <w:rFonts w:ascii="Gisha" w:eastAsia="Batang" w:hAnsi="Gisha" w:cs="Gisha"/>
          <w:sz w:val="26"/>
          <w:szCs w:val="26"/>
        </w:rPr>
        <w:t>more</w:t>
      </w:r>
      <w:proofErr w:type="gramEnd"/>
      <w:r w:rsidRPr="00913F83">
        <w:rPr>
          <w:rFonts w:ascii="Gisha" w:eastAsia="Batang" w:hAnsi="Gisha" w:cs="Gisha"/>
          <w:sz w:val="26"/>
          <w:szCs w:val="26"/>
        </w:rPr>
        <w:t xml:space="preserve"> than five times. With every college major I</w:t>
      </w:r>
      <w:r w:rsidR="00EB1ABC" w:rsidRPr="00913F83">
        <w:rPr>
          <w:rFonts w:ascii="Gisha" w:eastAsia="Batang" w:hAnsi="Gisha" w:cs="Gisha"/>
          <w:sz w:val="26"/>
          <w:szCs w:val="26"/>
        </w:rPr>
        <w:t>’ve chosen nothing really</w:t>
      </w:r>
      <w:r w:rsidRPr="00913F83">
        <w:rPr>
          <w:rFonts w:ascii="Gisha" w:eastAsia="Batang" w:hAnsi="Gisha" w:cs="Gisha"/>
          <w:sz w:val="26"/>
          <w:szCs w:val="26"/>
        </w:rPr>
        <w:t xml:space="preserve"> interest</w:t>
      </w:r>
      <w:r w:rsidR="00913F83">
        <w:rPr>
          <w:rFonts w:ascii="Gisha" w:eastAsia="Batang" w:hAnsi="Gisha" w:cs="Gisha"/>
          <w:sz w:val="26"/>
          <w:szCs w:val="26"/>
        </w:rPr>
        <w:t xml:space="preserve"> </w:t>
      </w:r>
    </w:p>
    <w:p w:rsidR="00FC3E9C" w:rsidRDefault="00913F83" w:rsidP="00FC3E9C">
      <w:pPr>
        <w:rPr>
          <w:rFonts w:ascii="Gisha" w:eastAsia="Batang" w:hAnsi="Gisha" w:cs="Gisha"/>
          <w:sz w:val="26"/>
          <w:szCs w:val="26"/>
        </w:rPr>
      </w:pPr>
      <w:proofErr w:type="gramStart"/>
      <w:r>
        <w:rPr>
          <w:rFonts w:ascii="Gisha" w:eastAsia="Batang" w:hAnsi="Gisha" w:cs="Gisha"/>
          <w:sz w:val="26"/>
          <w:szCs w:val="26"/>
        </w:rPr>
        <w:t>me</w:t>
      </w:r>
      <w:proofErr w:type="gramEnd"/>
      <w:r w:rsidR="004A3470" w:rsidRPr="00913F83">
        <w:rPr>
          <w:rFonts w:ascii="Gisha" w:eastAsia="Batang" w:hAnsi="Gisha" w:cs="Gisha"/>
          <w:sz w:val="26"/>
          <w:szCs w:val="26"/>
        </w:rPr>
        <w:t>, I merely settled for wh</w:t>
      </w:r>
      <w:r w:rsidR="00161768" w:rsidRPr="00913F83">
        <w:rPr>
          <w:rFonts w:ascii="Gisha" w:eastAsia="Batang" w:hAnsi="Gisha" w:cs="Gisha"/>
          <w:sz w:val="26"/>
          <w:szCs w:val="26"/>
        </w:rPr>
        <w:t>at I thought would be the “easy</w:t>
      </w:r>
      <w:r w:rsidR="004A3470" w:rsidRPr="00913F83">
        <w:rPr>
          <w:rFonts w:ascii="Gisha" w:eastAsia="Batang" w:hAnsi="Gisha" w:cs="Gisha"/>
          <w:sz w:val="26"/>
          <w:szCs w:val="26"/>
        </w:rPr>
        <w:t xml:space="preserve"> road</w:t>
      </w:r>
      <w:r w:rsidR="00161768" w:rsidRPr="00913F83">
        <w:rPr>
          <w:rFonts w:ascii="Gisha" w:eastAsia="Batang" w:hAnsi="Gisha" w:cs="Gisha"/>
          <w:sz w:val="26"/>
          <w:szCs w:val="26"/>
        </w:rPr>
        <w:t>”</w:t>
      </w:r>
      <w:r w:rsidR="004A3470" w:rsidRPr="00913F83">
        <w:rPr>
          <w:rFonts w:ascii="Gisha" w:eastAsia="Batang" w:hAnsi="Gisha" w:cs="Gisha"/>
          <w:sz w:val="26"/>
          <w:szCs w:val="26"/>
        </w:rPr>
        <w:t>. I mean i</w:t>
      </w:r>
      <w:r w:rsidR="00F50E39" w:rsidRPr="00913F83">
        <w:rPr>
          <w:rFonts w:ascii="Gisha" w:eastAsia="Batang" w:hAnsi="Gisha" w:cs="Gisha"/>
          <w:sz w:val="26"/>
          <w:szCs w:val="26"/>
        </w:rPr>
        <w:t>sn’t it</w:t>
      </w:r>
    </w:p>
    <w:p w:rsidR="00FC3E9C" w:rsidRDefault="00F50E39" w:rsidP="00FC3E9C">
      <w:pPr>
        <w:rPr>
          <w:rFonts w:ascii="Gisha" w:eastAsia="Batang" w:hAnsi="Gisha" w:cs="Gisha"/>
          <w:sz w:val="26"/>
          <w:szCs w:val="26"/>
        </w:rPr>
      </w:pPr>
      <w:r w:rsidRPr="00913F83">
        <w:rPr>
          <w:rFonts w:ascii="Gisha" w:eastAsia="Batang" w:hAnsi="Gisha" w:cs="Gisha"/>
          <w:sz w:val="26"/>
          <w:szCs w:val="26"/>
        </w:rPr>
        <w:t xml:space="preserve"> </w:t>
      </w:r>
      <w:proofErr w:type="gramStart"/>
      <w:r w:rsidRPr="00913F83">
        <w:rPr>
          <w:rFonts w:ascii="Gisha" w:eastAsia="Batang" w:hAnsi="Gisha" w:cs="Gisha"/>
          <w:sz w:val="26"/>
          <w:szCs w:val="26"/>
        </w:rPr>
        <w:t>easy</w:t>
      </w:r>
      <w:proofErr w:type="gramEnd"/>
      <w:r w:rsidRPr="00913F83">
        <w:rPr>
          <w:rFonts w:ascii="Gisha" w:eastAsia="Batang" w:hAnsi="Gisha" w:cs="Gisha"/>
          <w:sz w:val="26"/>
          <w:szCs w:val="26"/>
        </w:rPr>
        <w:t xml:space="preserve"> to get a degree in </w:t>
      </w:r>
      <w:r w:rsidR="004A3470" w:rsidRPr="00913F83">
        <w:rPr>
          <w:rFonts w:ascii="Gisha" w:eastAsia="Batang" w:hAnsi="Gisha" w:cs="Gisha"/>
          <w:sz w:val="26"/>
          <w:szCs w:val="26"/>
        </w:rPr>
        <w:t xml:space="preserve">management or computers? </w:t>
      </w:r>
      <w:r w:rsidR="0058298E" w:rsidRPr="00913F83">
        <w:rPr>
          <w:rFonts w:ascii="Gisha" w:eastAsia="Batang" w:hAnsi="Gisha" w:cs="Gisha"/>
          <w:sz w:val="26"/>
          <w:szCs w:val="26"/>
        </w:rPr>
        <w:t xml:space="preserve">Just a few years and boom a </w:t>
      </w:r>
    </w:p>
    <w:p w:rsidR="00FC3E9C" w:rsidRDefault="0058298E" w:rsidP="00FC3E9C">
      <w:pPr>
        <w:rPr>
          <w:rFonts w:ascii="Gisha" w:eastAsia="Batang" w:hAnsi="Gisha" w:cs="Gisha"/>
          <w:sz w:val="26"/>
          <w:szCs w:val="26"/>
        </w:rPr>
      </w:pPr>
      <w:proofErr w:type="gramStart"/>
      <w:r w:rsidRPr="00913F83">
        <w:rPr>
          <w:rFonts w:ascii="Gisha" w:eastAsia="Batang" w:hAnsi="Gisha" w:cs="Gisha"/>
          <w:sz w:val="26"/>
          <w:szCs w:val="26"/>
        </w:rPr>
        <w:t>degree</w:t>
      </w:r>
      <w:proofErr w:type="gramEnd"/>
      <w:r w:rsidRPr="00913F83">
        <w:rPr>
          <w:rFonts w:ascii="Gisha" w:eastAsia="Batang" w:hAnsi="Gisha" w:cs="Gisha"/>
          <w:sz w:val="26"/>
          <w:szCs w:val="26"/>
        </w:rPr>
        <w:t xml:space="preserve"> right…. </w:t>
      </w:r>
      <w:bookmarkStart w:id="0" w:name="_GoBack"/>
      <w:bookmarkEnd w:id="0"/>
      <w:r w:rsidR="004A3470" w:rsidRPr="00913F83">
        <w:rPr>
          <w:rFonts w:ascii="Gisha" w:eastAsia="Batang" w:hAnsi="Gisha" w:cs="Gisha"/>
          <w:sz w:val="26"/>
          <w:szCs w:val="26"/>
        </w:rPr>
        <w:t xml:space="preserve">Well apparently not if you’re me because those boring classes and </w:t>
      </w:r>
    </w:p>
    <w:p w:rsidR="00FC3E9C" w:rsidRDefault="004A3470" w:rsidP="00FC3E9C">
      <w:pPr>
        <w:rPr>
          <w:rFonts w:ascii="Gisha" w:eastAsia="Batang" w:hAnsi="Gisha" w:cs="Gisha"/>
          <w:sz w:val="26"/>
          <w:szCs w:val="26"/>
        </w:rPr>
      </w:pPr>
      <w:proofErr w:type="gramStart"/>
      <w:r w:rsidRPr="00913F83">
        <w:rPr>
          <w:rFonts w:ascii="Gisha" w:eastAsia="Batang" w:hAnsi="Gisha" w:cs="Gisha"/>
          <w:sz w:val="26"/>
          <w:szCs w:val="26"/>
        </w:rPr>
        <w:t>topics</w:t>
      </w:r>
      <w:proofErr w:type="gramEnd"/>
      <w:r w:rsidRPr="00913F83">
        <w:rPr>
          <w:rFonts w:ascii="Gisha" w:eastAsia="Batang" w:hAnsi="Gisha" w:cs="Gisha"/>
          <w:sz w:val="26"/>
          <w:szCs w:val="26"/>
        </w:rPr>
        <w:t xml:space="preserve"> I had to study had me thinking “there’s got to be a field of study that I love, </w:t>
      </w:r>
    </w:p>
    <w:p w:rsidR="00FC3E9C" w:rsidRDefault="004A3470" w:rsidP="00FC3E9C">
      <w:pPr>
        <w:rPr>
          <w:rFonts w:ascii="Gisha" w:eastAsia="Batang" w:hAnsi="Gisha" w:cs="Gisha"/>
          <w:sz w:val="26"/>
          <w:szCs w:val="26"/>
        </w:rPr>
      </w:pPr>
      <w:proofErr w:type="gramStart"/>
      <w:r w:rsidRPr="00913F83">
        <w:rPr>
          <w:rFonts w:ascii="Gisha" w:eastAsia="Batang" w:hAnsi="Gisha" w:cs="Gisha"/>
          <w:sz w:val="26"/>
          <w:szCs w:val="26"/>
        </w:rPr>
        <w:t>something</w:t>
      </w:r>
      <w:proofErr w:type="gramEnd"/>
      <w:r w:rsidRPr="00913F83">
        <w:rPr>
          <w:rFonts w:ascii="Gisha" w:eastAsia="Batang" w:hAnsi="Gisha" w:cs="Gisha"/>
          <w:sz w:val="26"/>
          <w:szCs w:val="26"/>
        </w:rPr>
        <w:t xml:space="preserve"> that can hold my attention</w:t>
      </w:r>
      <w:r w:rsidR="008F13A4" w:rsidRPr="00913F83">
        <w:rPr>
          <w:rFonts w:ascii="Gisha" w:eastAsia="Batang" w:hAnsi="Gisha" w:cs="Gisha"/>
          <w:sz w:val="26"/>
          <w:szCs w:val="26"/>
        </w:rPr>
        <w:t xml:space="preserve"> and get me excited</w:t>
      </w:r>
      <w:r w:rsidRPr="00913F83">
        <w:rPr>
          <w:rFonts w:ascii="Gisha" w:eastAsia="Batang" w:hAnsi="Gisha" w:cs="Gisha"/>
          <w:sz w:val="26"/>
          <w:szCs w:val="26"/>
        </w:rPr>
        <w:t xml:space="preserve">” </w:t>
      </w:r>
      <w:r w:rsidR="008F13A4" w:rsidRPr="00913F83">
        <w:rPr>
          <w:rFonts w:ascii="Gisha" w:eastAsia="Batang" w:hAnsi="Gisha" w:cs="Gisha"/>
          <w:sz w:val="26"/>
          <w:szCs w:val="26"/>
        </w:rPr>
        <w:t xml:space="preserve">I am always hearing </w:t>
      </w:r>
    </w:p>
    <w:p w:rsidR="00FC3E9C" w:rsidRDefault="008F13A4" w:rsidP="00FC3E9C">
      <w:pPr>
        <w:rPr>
          <w:rFonts w:ascii="Gisha" w:eastAsia="Batang" w:hAnsi="Gisha" w:cs="Gisha"/>
          <w:sz w:val="26"/>
          <w:szCs w:val="26"/>
        </w:rPr>
      </w:pPr>
      <w:proofErr w:type="gramStart"/>
      <w:r w:rsidRPr="00913F83">
        <w:rPr>
          <w:rFonts w:ascii="Gisha" w:eastAsia="Batang" w:hAnsi="Gisha" w:cs="Gisha"/>
          <w:sz w:val="26"/>
          <w:szCs w:val="26"/>
        </w:rPr>
        <w:t>about</w:t>
      </w:r>
      <w:proofErr w:type="gramEnd"/>
      <w:r w:rsidRPr="00913F83">
        <w:rPr>
          <w:rFonts w:ascii="Gisha" w:eastAsia="Batang" w:hAnsi="Gisha" w:cs="Gisha"/>
          <w:sz w:val="26"/>
          <w:szCs w:val="26"/>
        </w:rPr>
        <w:t xml:space="preserve"> how people love their jobs and they knew what they wanted to do and </w:t>
      </w:r>
    </w:p>
    <w:p w:rsidR="00FC3E9C" w:rsidRDefault="008F13A4" w:rsidP="00FC3E9C">
      <w:pPr>
        <w:rPr>
          <w:rFonts w:ascii="Gisha" w:eastAsia="Batang" w:hAnsi="Gisha" w:cs="Gisha"/>
          <w:sz w:val="26"/>
          <w:szCs w:val="26"/>
        </w:rPr>
      </w:pPr>
      <w:proofErr w:type="gramStart"/>
      <w:r w:rsidRPr="00913F83">
        <w:rPr>
          <w:rFonts w:ascii="Gisha" w:eastAsia="Batang" w:hAnsi="Gisha" w:cs="Gisha"/>
          <w:sz w:val="26"/>
          <w:szCs w:val="26"/>
        </w:rPr>
        <w:t>who</w:t>
      </w:r>
      <w:proofErr w:type="gramEnd"/>
      <w:r w:rsidRPr="00913F83">
        <w:rPr>
          <w:rFonts w:ascii="Gisha" w:eastAsia="Batang" w:hAnsi="Gisha" w:cs="Gisha"/>
          <w:sz w:val="26"/>
          <w:szCs w:val="26"/>
        </w:rPr>
        <w:t xml:space="preserve"> they wanted to be early in life but not me. </w:t>
      </w:r>
      <w:r w:rsidR="00161768" w:rsidRPr="00913F83">
        <w:rPr>
          <w:rFonts w:ascii="Gisha" w:eastAsia="Batang" w:hAnsi="Gisha" w:cs="Gisha"/>
          <w:sz w:val="26"/>
          <w:szCs w:val="26"/>
        </w:rPr>
        <w:t xml:space="preserve">This process has taken me years </w:t>
      </w:r>
    </w:p>
    <w:p w:rsidR="00FC3E9C" w:rsidRDefault="00161768" w:rsidP="00FC3E9C">
      <w:pPr>
        <w:rPr>
          <w:rFonts w:ascii="Gisha" w:eastAsia="Batang" w:hAnsi="Gisha" w:cs="Gisha"/>
          <w:sz w:val="26"/>
          <w:szCs w:val="26"/>
        </w:rPr>
      </w:pPr>
      <w:proofErr w:type="gramStart"/>
      <w:r w:rsidRPr="00913F83">
        <w:rPr>
          <w:rFonts w:ascii="Gisha" w:eastAsia="Batang" w:hAnsi="Gisha" w:cs="Gisha"/>
          <w:sz w:val="26"/>
          <w:szCs w:val="26"/>
        </w:rPr>
        <w:t>to</w:t>
      </w:r>
      <w:proofErr w:type="gramEnd"/>
      <w:r w:rsidRPr="00913F83">
        <w:rPr>
          <w:rFonts w:ascii="Gisha" w:eastAsia="Batang" w:hAnsi="Gisha" w:cs="Gisha"/>
          <w:sz w:val="26"/>
          <w:szCs w:val="26"/>
        </w:rPr>
        <w:t xml:space="preserve"> get to and hard lessons in life but I’m grateful that I finally got here. </w:t>
      </w:r>
      <w:r w:rsidR="008F13A4" w:rsidRPr="00913F83">
        <w:rPr>
          <w:rFonts w:ascii="Gisha" w:eastAsia="Batang" w:hAnsi="Gisha" w:cs="Gisha"/>
          <w:sz w:val="26"/>
          <w:szCs w:val="26"/>
        </w:rPr>
        <w:t>When I</w:t>
      </w:r>
    </w:p>
    <w:p w:rsidR="00FC3E9C" w:rsidRDefault="008F13A4" w:rsidP="00FC3E9C">
      <w:pPr>
        <w:rPr>
          <w:rFonts w:ascii="Gisha" w:eastAsia="Batang" w:hAnsi="Gisha" w:cs="Gisha"/>
          <w:sz w:val="26"/>
          <w:szCs w:val="26"/>
        </w:rPr>
      </w:pPr>
      <w:r w:rsidRPr="00913F83">
        <w:rPr>
          <w:rFonts w:ascii="Gisha" w:eastAsia="Batang" w:hAnsi="Gisha" w:cs="Gisha"/>
          <w:sz w:val="26"/>
          <w:szCs w:val="26"/>
        </w:rPr>
        <w:t xml:space="preserve"> </w:t>
      </w:r>
      <w:proofErr w:type="gramStart"/>
      <w:r w:rsidRPr="00913F83">
        <w:rPr>
          <w:rFonts w:ascii="Gisha" w:eastAsia="Batang" w:hAnsi="Gisha" w:cs="Gisha"/>
          <w:sz w:val="26"/>
          <w:szCs w:val="26"/>
        </w:rPr>
        <w:t>was</w:t>
      </w:r>
      <w:proofErr w:type="gramEnd"/>
      <w:r w:rsidRPr="00913F83">
        <w:rPr>
          <w:rFonts w:ascii="Gisha" w:eastAsia="Batang" w:hAnsi="Gisha" w:cs="Gisha"/>
          <w:sz w:val="26"/>
          <w:szCs w:val="26"/>
        </w:rPr>
        <w:t xml:space="preserve"> asked as a kid what I wanted to be I would say I wanted to be a nurse then it </w:t>
      </w:r>
    </w:p>
    <w:p w:rsidR="00FC3E9C" w:rsidRDefault="008F13A4" w:rsidP="00FC3E9C">
      <w:pPr>
        <w:rPr>
          <w:rFonts w:ascii="Gisha" w:eastAsia="Batang" w:hAnsi="Gisha" w:cs="Gisha"/>
          <w:sz w:val="26"/>
          <w:szCs w:val="26"/>
        </w:rPr>
      </w:pPr>
      <w:proofErr w:type="gramStart"/>
      <w:r w:rsidRPr="00913F83">
        <w:rPr>
          <w:rFonts w:ascii="Gisha" w:eastAsia="Batang" w:hAnsi="Gisha" w:cs="Gisha"/>
          <w:sz w:val="26"/>
          <w:szCs w:val="26"/>
        </w:rPr>
        <w:t>was</w:t>
      </w:r>
      <w:proofErr w:type="gramEnd"/>
      <w:r w:rsidRPr="00913F83">
        <w:rPr>
          <w:rFonts w:ascii="Gisha" w:eastAsia="Batang" w:hAnsi="Gisha" w:cs="Gisha"/>
          <w:sz w:val="26"/>
          <w:szCs w:val="26"/>
        </w:rPr>
        <w:t xml:space="preserve"> cosmetologist</w:t>
      </w:r>
      <w:r w:rsidR="00AF5999" w:rsidRPr="00913F83">
        <w:rPr>
          <w:rFonts w:ascii="Gisha" w:eastAsia="Batang" w:hAnsi="Gisha" w:cs="Gisha"/>
          <w:sz w:val="26"/>
          <w:szCs w:val="26"/>
        </w:rPr>
        <w:t xml:space="preserve"> and later it became business manager</w:t>
      </w:r>
      <w:r w:rsidRPr="00913F83">
        <w:rPr>
          <w:rFonts w:ascii="Gisha" w:eastAsia="Batang" w:hAnsi="Gisha" w:cs="Gisha"/>
          <w:sz w:val="26"/>
          <w:szCs w:val="26"/>
        </w:rPr>
        <w:t xml:space="preserve">. </w:t>
      </w:r>
      <w:r w:rsidR="00161768" w:rsidRPr="00913F83">
        <w:rPr>
          <w:rFonts w:ascii="Gisha" w:eastAsia="Batang" w:hAnsi="Gisha" w:cs="Gisha"/>
          <w:sz w:val="26"/>
          <w:szCs w:val="26"/>
        </w:rPr>
        <w:t xml:space="preserve">These were all the </w:t>
      </w:r>
    </w:p>
    <w:p w:rsidR="00FC3E9C" w:rsidRDefault="00161768" w:rsidP="00FC3E9C">
      <w:pPr>
        <w:rPr>
          <w:rFonts w:ascii="Gisha" w:eastAsia="Batang" w:hAnsi="Gisha" w:cs="Gisha"/>
          <w:sz w:val="26"/>
          <w:szCs w:val="26"/>
        </w:rPr>
      </w:pPr>
      <w:proofErr w:type="gramStart"/>
      <w:r w:rsidRPr="00913F83">
        <w:rPr>
          <w:rFonts w:ascii="Gisha" w:eastAsia="Batang" w:hAnsi="Gisha" w:cs="Gisha"/>
          <w:sz w:val="26"/>
          <w:szCs w:val="26"/>
        </w:rPr>
        <w:t>things</w:t>
      </w:r>
      <w:proofErr w:type="gramEnd"/>
      <w:r w:rsidRPr="00913F83">
        <w:rPr>
          <w:rFonts w:ascii="Gisha" w:eastAsia="Batang" w:hAnsi="Gisha" w:cs="Gisha"/>
          <w:sz w:val="26"/>
          <w:szCs w:val="26"/>
        </w:rPr>
        <w:t xml:space="preserve"> everyone else wanted to be and not what I actually wanted for myself. </w:t>
      </w:r>
      <w:r w:rsidR="00AF5999" w:rsidRPr="00913F83">
        <w:rPr>
          <w:rFonts w:ascii="Gisha" w:eastAsia="Batang" w:hAnsi="Gisha" w:cs="Gisha"/>
          <w:sz w:val="26"/>
          <w:szCs w:val="26"/>
        </w:rPr>
        <w:t xml:space="preserve">I </w:t>
      </w:r>
    </w:p>
    <w:p w:rsidR="00FC3E9C" w:rsidRDefault="00AF5999" w:rsidP="00FC3E9C">
      <w:pPr>
        <w:rPr>
          <w:rFonts w:ascii="Gisha" w:eastAsia="Batang" w:hAnsi="Gisha" w:cs="Gisha"/>
          <w:sz w:val="26"/>
          <w:szCs w:val="26"/>
        </w:rPr>
      </w:pPr>
      <w:proofErr w:type="gramStart"/>
      <w:r w:rsidRPr="00913F83">
        <w:rPr>
          <w:rFonts w:ascii="Gisha" w:eastAsia="Batang" w:hAnsi="Gisha" w:cs="Gisha"/>
          <w:sz w:val="26"/>
          <w:szCs w:val="26"/>
        </w:rPr>
        <w:t>was</w:t>
      </w:r>
      <w:proofErr w:type="gramEnd"/>
      <w:r w:rsidRPr="00913F83">
        <w:rPr>
          <w:rFonts w:ascii="Gisha" w:eastAsia="Batang" w:hAnsi="Gisha" w:cs="Gisha"/>
          <w:sz w:val="26"/>
          <w:szCs w:val="26"/>
        </w:rPr>
        <w:t xml:space="preserve"> so confused but I’m at the </w:t>
      </w:r>
      <w:r w:rsidR="0044678A" w:rsidRPr="00913F83">
        <w:rPr>
          <w:rFonts w:ascii="Gisha" w:eastAsia="Batang" w:hAnsi="Gisha" w:cs="Gisha"/>
          <w:sz w:val="26"/>
          <w:szCs w:val="26"/>
        </w:rPr>
        <w:t xml:space="preserve">age now where I know </w:t>
      </w:r>
      <w:r w:rsidRPr="00913F83">
        <w:rPr>
          <w:rFonts w:ascii="Gisha" w:eastAsia="Batang" w:hAnsi="Gisha" w:cs="Gisha"/>
          <w:sz w:val="26"/>
          <w:szCs w:val="26"/>
        </w:rPr>
        <w:t xml:space="preserve">a lot more about myself </w:t>
      </w:r>
    </w:p>
    <w:p w:rsidR="00B20FED" w:rsidRPr="00913F83" w:rsidRDefault="004A3470" w:rsidP="00FC3E9C">
      <w:pPr>
        <w:rPr>
          <w:rFonts w:ascii="Gisha" w:eastAsia="Batang" w:hAnsi="Gisha" w:cs="Gisha"/>
          <w:sz w:val="26"/>
          <w:szCs w:val="26"/>
        </w:rPr>
      </w:pPr>
      <w:proofErr w:type="gramStart"/>
      <w:r w:rsidRPr="00913F83">
        <w:rPr>
          <w:rFonts w:ascii="Gisha" w:eastAsia="Batang" w:hAnsi="Gisha" w:cs="Gisha"/>
          <w:sz w:val="26"/>
          <w:szCs w:val="26"/>
        </w:rPr>
        <w:t>and</w:t>
      </w:r>
      <w:proofErr w:type="gramEnd"/>
      <w:r w:rsidRPr="00913F83">
        <w:rPr>
          <w:rFonts w:ascii="Gisha" w:eastAsia="Batang" w:hAnsi="Gisha" w:cs="Gisha"/>
          <w:sz w:val="26"/>
          <w:szCs w:val="26"/>
        </w:rPr>
        <w:t xml:space="preserve"> </w:t>
      </w:r>
      <w:r w:rsidR="00AF5999" w:rsidRPr="00913F83">
        <w:rPr>
          <w:rFonts w:ascii="Gisha" w:eastAsia="Batang" w:hAnsi="Gisha" w:cs="Gisha"/>
          <w:sz w:val="26"/>
          <w:szCs w:val="26"/>
        </w:rPr>
        <w:t>I have had a lot of experiences</w:t>
      </w:r>
      <w:r w:rsidR="00161768" w:rsidRPr="00913F83">
        <w:rPr>
          <w:rFonts w:ascii="Gisha" w:eastAsia="Batang" w:hAnsi="Gisha" w:cs="Gisha"/>
          <w:sz w:val="26"/>
          <w:szCs w:val="26"/>
        </w:rPr>
        <w:t xml:space="preserve"> to help me make the best decision for me</w:t>
      </w:r>
      <w:r w:rsidR="00AF5999" w:rsidRPr="00913F83">
        <w:rPr>
          <w:rFonts w:ascii="Gisha" w:eastAsia="Batang" w:hAnsi="Gisha" w:cs="Gisha"/>
          <w:sz w:val="26"/>
          <w:szCs w:val="26"/>
        </w:rPr>
        <w:t xml:space="preserve">. </w:t>
      </w:r>
    </w:p>
    <w:p w:rsidR="0060287F" w:rsidRDefault="0060287F" w:rsidP="00161768">
      <w:pPr>
        <w:ind w:firstLine="720"/>
        <w:rPr>
          <w:rFonts w:ascii="Gisha" w:eastAsia="Batang" w:hAnsi="Gisha" w:cs="Gisha"/>
          <w:sz w:val="26"/>
          <w:szCs w:val="26"/>
        </w:rPr>
      </w:pPr>
    </w:p>
    <w:p w:rsidR="00FC3E9C" w:rsidRDefault="00050E6E" w:rsidP="00161768">
      <w:pPr>
        <w:ind w:firstLine="720"/>
        <w:rPr>
          <w:rFonts w:ascii="Gisha" w:eastAsia="Batang" w:hAnsi="Gisha" w:cs="Gisha"/>
          <w:sz w:val="26"/>
          <w:szCs w:val="26"/>
        </w:rPr>
      </w:pPr>
      <w:r w:rsidRPr="00913F83">
        <w:rPr>
          <w:rFonts w:ascii="Gisha" w:eastAsia="Batang" w:hAnsi="Gisha" w:cs="Gisha"/>
          <w:sz w:val="26"/>
          <w:szCs w:val="26"/>
        </w:rPr>
        <w:t xml:space="preserve">I’m the type of person who is always thinking and daydreaming about </w:t>
      </w:r>
    </w:p>
    <w:p w:rsidR="00FC3E9C" w:rsidRDefault="00050E6E" w:rsidP="00FC3E9C">
      <w:pPr>
        <w:rPr>
          <w:rFonts w:ascii="Gisha" w:eastAsia="Batang" w:hAnsi="Gisha" w:cs="Gisha"/>
          <w:sz w:val="26"/>
          <w:szCs w:val="26"/>
        </w:rPr>
      </w:pPr>
      <w:proofErr w:type="gramStart"/>
      <w:r w:rsidRPr="00913F83">
        <w:rPr>
          <w:rFonts w:ascii="Gisha" w:eastAsia="Batang" w:hAnsi="Gisha" w:cs="Gisha"/>
          <w:sz w:val="26"/>
          <w:szCs w:val="26"/>
        </w:rPr>
        <w:t>possibilities</w:t>
      </w:r>
      <w:proofErr w:type="gramEnd"/>
      <w:r w:rsidRPr="00913F83">
        <w:rPr>
          <w:rFonts w:ascii="Gisha" w:eastAsia="Batang" w:hAnsi="Gisha" w:cs="Gisha"/>
          <w:sz w:val="26"/>
          <w:szCs w:val="26"/>
        </w:rPr>
        <w:t xml:space="preserve">, </w:t>
      </w:r>
      <w:r w:rsidR="00161768" w:rsidRPr="00913F83">
        <w:rPr>
          <w:rFonts w:ascii="Gisha" w:eastAsia="Batang" w:hAnsi="Gisha" w:cs="Gisha"/>
          <w:sz w:val="26"/>
          <w:szCs w:val="26"/>
        </w:rPr>
        <w:t>what if’s and maybe’s in life. A</w:t>
      </w:r>
      <w:r w:rsidRPr="00913F83">
        <w:rPr>
          <w:rFonts w:ascii="Gisha" w:eastAsia="Batang" w:hAnsi="Gisha" w:cs="Gisha"/>
          <w:sz w:val="26"/>
          <w:szCs w:val="26"/>
        </w:rPr>
        <w:t>s a kid I would just imagine different</w:t>
      </w:r>
    </w:p>
    <w:p w:rsidR="00FC3E9C" w:rsidRDefault="00050E6E" w:rsidP="00FC3E9C">
      <w:pPr>
        <w:rPr>
          <w:rFonts w:ascii="Gisha" w:eastAsia="Batang" w:hAnsi="Gisha" w:cs="Gisha"/>
          <w:sz w:val="26"/>
          <w:szCs w:val="26"/>
        </w:rPr>
      </w:pPr>
      <w:r w:rsidRPr="00913F83">
        <w:rPr>
          <w:rFonts w:ascii="Gisha" w:eastAsia="Batang" w:hAnsi="Gisha" w:cs="Gisha"/>
          <w:sz w:val="26"/>
          <w:szCs w:val="26"/>
        </w:rPr>
        <w:t xml:space="preserve"> </w:t>
      </w:r>
      <w:proofErr w:type="gramStart"/>
      <w:r w:rsidRPr="00913F83">
        <w:rPr>
          <w:rFonts w:ascii="Gisha" w:eastAsia="Batang" w:hAnsi="Gisha" w:cs="Gisha"/>
          <w:sz w:val="26"/>
          <w:szCs w:val="26"/>
        </w:rPr>
        <w:t>lands</w:t>
      </w:r>
      <w:proofErr w:type="gramEnd"/>
      <w:r w:rsidRPr="00913F83">
        <w:rPr>
          <w:rFonts w:ascii="Gisha" w:eastAsia="Batang" w:hAnsi="Gisha" w:cs="Gisha"/>
          <w:sz w:val="26"/>
          <w:szCs w:val="26"/>
        </w:rPr>
        <w:t xml:space="preserve"> and adventures I would take. Now as an adult I still like to take those </w:t>
      </w:r>
    </w:p>
    <w:p w:rsidR="00FC3E9C" w:rsidRDefault="00050E6E" w:rsidP="00FC3E9C">
      <w:pPr>
        <w:rPr>
          <w:rFonts w:ascii="Gisha" w:eastAsia="Batang" w:hAnsi="Gisha" w:cs="Gisha"/>
          <w:sz w:val="26"/>
          <w:szCs w:val="26"/>
        </w:rPr>
      </w:pPr>
      <w:proofErr w:type="gramStart"/>
      <w:r w:rsidRPr="00913F83">
        <w:rPr>
          <w:rFonts w:ascii="Gisha" w:eastAsia="Batang" w:hAnsi="Gisha" w:cs="Gisha"/>
          <w:sz w:val="26"/>
          <w:szCs w:val="26"/>
        </w:rPr>
        <w:t>adventures</w:t>
      </w:r>
      <w:proofErr w:type="gramEnd"/>
      <w:r w:rsidRPr="00913F83">
        <w:rPr>
          <w:rFonts w:ascii="Gisha" w:eastAsia="Batang" w:hAnsi="Gisha" w:cs="Gisha"/>
          <w:sz w:val="26"/>
          <w:szCs w:val="26"/>
        </w:rPr>
        <w:t xml:space="preserve"> either in my head or w</w:t>
      </w:r>
      <w:r w:rsidR="00161768" w:rsidRPr="00913F83">
        <w:rPr>
          <w:rFonts w:ascii="Gisha" w:eastAsia="Batang" w:hAnsi="Gisha" w:cs="Gisha"/>
          <w:sz w:val="26"/>
          <w:szCs w:val="26"/>
        </w:rPr>
        <w:t>atching the big screen. I love C</w:t>
      </w:r>
      <w:r w:rsidRPr="00913F83">
        <w:rPr>
          <w:rFonts w:ascii="Gisha" w:eastAsia="Batang" w:hAnsi="Gisha" w:cs="Gisha"/>
          <w:sz w:val="26"/>
          <w:szCs w:val="26"/>
        </w:rPr>
        <w:t xml:space="preserve">omedy, </w:t>
      </w:r>
    </w:p>
    <w:p w:rsidR="0060287F" w:rsidRDefault="00161768" w:rsidP="00FC3E9C">
      <w:pPr>
        <w:rPr>
          <w:rFonts w:ascii="Gisha" w:eastAsia="Batang" w:hAnsi="Gisha" w:cs="Gisha"/>
          <w:sz w:val="26"/>
          <w:szCs w:val="26"/>
        </w:rPr>
      </w:pPr>
      <w:r w:rsidRPr="00913F83">
        <w:rPr>
          <w:rFonts w:ascii="Gisha" w:eastAsia="Batang" w:hAnsi="Gisha" w:cs="Gisha"/>
          <w:sz w:val="26"/>
          <w:szCs w:val="26"/>
        </w:rPr>
        <w:t>A</w:t>
      </w:r>
      <w:r w:rsidR="00050E6E" w:rsidRPr="00913F83">
        <w:rPr>
          <w:rFonts w:ascii="Gisha" w:eastAsia="Batang" w:hAnsi="Gisha" w:cs="Gisha"/>
          <w:sz w:val="26"/>
          <w:szCs w:val="26"/>
        </w:rPr>
        <w:t>dventure, S</w:t>
      </w:r>
      <w:r w:rsidRPr="00913F83">
        <w:rPr>
          <w:rFonts w:ascii="Gisha" w:eastAsia="Batang" w:hAnsi="Gisha" w:cs="Gisha"/>
          <w:sz w:val="26"/>
          <w:szCs w:val="26"/>
        </w:rPr>
        <w:t>c</w:t>
      </w:r>
      <w:r w:rsidR="0060287F">
        <w:rPr>
          <w:rFonts w:ascii="Gisha" w:eastAsia="Batang" w:hAnsi="Gisha" w:cs="Gisha"/>
          <w:sz w:val="26"/>
          <w:szCs w:val="26"/>
        </w:rPr>
        <w:t>i-fi movies,</w:t>
      </w:r>
      <w:r w:rsidR="00050E6E" w:rsidRPr="00913F83">
        <w:rPr>
          <w:rFonts w:ascii="Gisha" w:eastAsia="Batang" w:hAnsi="Gisha" w:cs="Gisha"/>
          <w:sz w:val="26"/>
          <w:szCs w:val="26"/>
        </w:rPr>
        <w:t xml:space="preserve"> my new </w:t>
      </w:r>
      <w:r w:rsidRPr="00913F83">
        <w:rPr>
          <w:rFonts w:ascii="Gisha" w:eastAsia="Batang" w:hAnsi="Gisha" w:cs="Gisha"/>
          <w:sz w:val="26"/>
          <w:szCs w:val="26"/>
        </w:rPr>
        <w:t>obsession is</w:t>
      </w:r>
      <w:r w:rsidR="00913F83">
        <w:rPr>
          <w:rFonts w:ascii="Gisha" w:eastAsia="Batang" w:hAnsi="Gisha" w:cs="Gisha"/>
          <w:sz w:val="26"/>
          <w:szCs w:val="26"/>
        </w:rPr>
        <w:t xml:space="preserve"> drama p</w:t>
      </w:r>
      <w:r w:rsidR="00050E6E" w:rsidRPr="00913F83">
        <w:rPr>
          <w:rFonts w:ascii="Gisha" w:eastAsia="Batang" w:hAnsi="Gisha" w:cs="Gisha"/>
          <w:sz w:val="26"/>
          <w:szCs w:val="26"/>
        </w:rPr>
        <w:t>eriod movies like</w:t>
      </w:r>
      <w:r w:rsidR="0060287F">
        <w:rPr>
          <w:rFonts w:ascii="Gisha" w:eastAsia="Batang" w:hAnsi="Gisha" w:cs="Gisha"/>
          <w:sz w:val="26"/>
          <w:szCs w:val="26"/>
        </w:rPr>
        <w:t xml:space="preserve"> </w:t>
      </w:r>
      <w:r w:rsidR="00050E6E" w:rsidRPr="00913F83">
        <w:rPr>
          <w:rFonts w:ascii="Gisha" w:eastAsia="Batang" w:hAnsi="Gisha" w:cs="Gisha"/>
          <w:sz w:val="26"/>
          <w:szCs w:val="26"/>
        </w:rPr>
        <w:t xml:space="preserve">Pride </w:t>
      </w:r>
    </w:p>
    <w:p w:rsidR="00FC3E9C" w:rsidRDefault="00050E6E" w:rsidP="00FC3E9C">
      <w:pPr>
        <w:rPr>
          <w:rFonts w:ascii="Gisha" w:eastAsia="Batang" w:hAnsi="Gisha" w:cs="Gisha"/>
          <w:sz w:val="26"/>
          <w:szCs w:val="26"/>
        </w:rPr>
      </w:pPr>
      <w:proofErr w:type="gramStart"/>
      <w:r w:rsidRPr="00913F83">
        <w:rPr>
          <w:rFonts w:ascii="Gisha" w:eastAsia="Batang" w:hAnsi="Gisha" w:cs="Gisha"/>
          <w:sz w:val="26"/>
          <w:szCs w:val="26"/>
        </w:rPr>
        <w:t>and</w:t>
      </w:r>
      <w:proofErr w:type="gramEnd"/>
      <w:r w:rsidRPr="00913F83">
        <w:rPr>
          <w:rFonts w:ascii="Gisha" w:eastAsia="Batang" w:hAnsi="Gisha" w:cs="Gisha"/>
          <w:sz w:val="26"/>
          <w:szCs w:val="26"/>
        </w:rPr>
        <w:t xml:space="preserve"> Prejudice</w:t>
      </w:r>
      <w:r w:rsidR="00161768" w:rsidRPr="00913F83">
        <w:rPr>
          <w:rFonts w:ascii="Gisha" w:eastAsia="Batang" w:hAnsi="Gisha" w:cs="Gisha"/>
          <w:sz w:val="26"/>
          <w:szCs w:val="26"/>
        </w:rPr>
        <w:t xml:space="preserve"> and Mona Lisa Smile. These are the types of movies I would </w:t>
      </w:r>
    </w:p>
    <w:p w:rsidR="00FC3E9C" w:rsidRDefault="00161768" w:rsidP="00FC3E9C">
      <w:pPr>
        <w:rPr>
          <w:rFonts w:ascii="Gisha" w:eastAsia="Batang" w:hAnsi="Gisha" w:cs="Gisha"/>
          <w:sz w:val="26"/>
          <w:szCs w:val="26"/>
        </w:rPr>
      </w:pPr>
      <w:proofErr w:type="gramStart"/>
      <w:r w:rsidRPr="00913F83">
        <w:rPr>
          <w:rFonts w:ascii="Gisha" w:eastAsia="Batang" w:hAnsi="Gisha" w:cs="Gisha"/>
          <w:sz w:val="26"/>
          <w:szCs w:val="26"/>
        </w:rPr>
        <w:lastRenderedPageBreak/>
        <w:t>love</w:t>
      </w:r>
      <w:proofErr w:type="gramEnd"/>
      <w:r w:rsidRPr="00913F83">
        <w:rPr>
          <w:rFonts w:ascii="Gisha" w:eastAsia="Batang" w:hAnsi="Gisha" w:cs="Gisha"/>
          <w:sz w:val="26"/>
          <w:szCs w:val="26"/>
        </w:rPr>
        <w:t xml:space="preserve"> to direct and produce</w:t>
      </w:r>
      <w:r w:rsidR="00913F83">
        <w:rPr>
          <w:rFonts w:ascii="Gisha" w:eastAsia="Batang" w:hAnsi="Gisha" w:cs="Gisha"/>
          <w:sz w:val="26"/>
          <w:szCs w:val="26"/>
        </w:rPr>
        <w:t>.</w:t>
      </w:r>
      <w:r w:rsidRPr="00913F83">
        <w:rPr>
          <w:rFonts w:ascii="Gisha" w:eastAsia="Batang" w:hAnsi="Gisha" w:cs="Gisha"/>
          <w:sz w:val="26"/>
          <w:szCs w:val="26"/>
        </w:rPr>
        <w:t xml:space="preserve"> I hope to learn every fascist of this industry </w:t>
      </w:r>
      <w:r w:rsidR="002F7188" w:rsidRPr="00913F83">
        <w:rPr>
          <w:rFonts w:ascii="Gisha" w:eastAsia="Batang" w:hAnsi="Gisha" w:cs="Gisha"/>
          <w:sz w:val="26"/>
          <w:szCs w:val="26"/>
        </w:rPr>
        <w:t xml:space="preserve">and </w:t>
      </w:r>
    </w:p>
    <w:p w:rsidR="00FC3E9C" w:rsidRDefault="002F7188" w:rsidP="00FC3E9C">
      <w:pPr>
        <w:rPr>
          <w:rFonts w:ascii="Gisha" w:eastAsia="Batang" w:hAnsi="Gisha" w:cs="Gisha"/>
          <w:sz w:val="26"/>
          <w:szCs w:val="26"/>
        </w:rPr>
      </w:pPr>
      <w:proofErr w:type="gramStart"/>
      <w:r w:rsidRPr="00913F83">
        <w:rPr>
          <w:rFonts w:ascii="Gisha" w:eastAsia="Batang" w:hAnsi="Gisha" w:cs="Gisha"/>
          <w:sz w:val="26"/>
          <w:szCs w:val="26"/>
        </w:rPr>
        <w:t>possibly</w:t>
      </w:r>
      <w:proofErr w:type="gramEnd"/>
      <w:r w:rsidRPr="00913F83">
        <w:rPr>
          <w:rFonts w:ascii="Gisha" w:eastAsia="Batang" w:hAnsi="Gisha" w:cs="Gisha"/>
          <w:sz w:val="26"/>
          <w:szCs w:val="26"/>
        </w:rPr>
        <w:t xml:space="preserve"> take it to the next level. I see myself being very successful in this field; </w:t>
      </w:r>
    </w:p>
    <w:p w:rsidR="00FC3E9C" w:rsidRDefault="002F7188" w:rsidP="00FC3E9C">
      <w:pPr>
        <w:rPr>
          <w:rFonts w:ascii="Gisha" w:eastAsia="Batang" w:hAnsi="Gisha" w:cs="Gisha"/>
          <w:sz w:val="26"/>
          <w:szCs w:val="26"/>
        </w:rPr>
      </w:pPr>
      <w:proofErr w:type="gramStart"/>
      <w:r w:rsidRPr="00913F83">
        <w:rPr>
          <w:rFonts w:ascii="Gisha" w:eastAsia="Batang" w:hAnsi="Gisha" w:cs="Gisha"/>
          <w:sz w:val="26"/>
          <w:szCs w:val="26"/>
        </w:rPr>
        <w:t>movies</w:t>
      </w:r>
      <w:proofErr w:type="gramEnd"/>
      <w:r w:rsidRPr="00913F83">
        <w:rPr>
          <w:rFonts w:ascii="Gisha" w:eastAsia="Batang" w:hAnsi="Gisha" w:cs="Gisha"/>
          <w:sz w:val="26"/>
          <w:szCs w:val="26"/>
        </w:rPr>
        <w:t xml:space="preserve"> are my ultimate pass time. I love the different stories and adven</w:t>
      </w:r>
      <w:r w:rsidR="00913F83">
        <w:rPr>
          <w:rFonts w:ascii="Gisha" w:eastAsia="Batang" w:hAnsi="Gisha" w:cs="Gisha"/>
          <w:sz w:val="26"/>
          <w:szCs w:val="26"/>
        </w:rPr>
        <w:t xml:space="preserve">tures that </w:t>
      </w:r>
    </w:p>
    <w:p w:rsidR="00050E6E" w:rsidRPr="00913F83" w:rsidRDefault="00913F83" w:rsidP="00FC3E9C">
      <w:pPr>
        <w:rPr>
          <w:rFonts w:ascii="Gisha" w:eastAsia="Batang" w:hAnsi="Gisha" w:cs="Gisha"/>
          <w:sz w:val="26"/>
          <w:szCs w:val="26"/>
        </w:rPr>
      </w:pPr>
      <w:proofErr w:type="gramStart"/>
      <w:r>
        <w:rPr>
          <w:rFonts w:ascii="Gisha" w:eastAsia="Batang" w:hAnsi="Gisha" w:cs="Gisha"/>
          <w:sz w:val="26"/>
          <w:szCs w:val="26"/>
        </w:rPr>
        <w:t>every</w:t>
      </w:r>
      <w:proofErr w:type="gramEnd"/>
      <w:r>
        <w:rPr>
          <w:rFonts w:ascii="Gisha" w:eastAsia="Batang" w:hAnsi="Gisha" w:cs="Gisha"/>
          <w:sz w:val="26"/>
          <w:szCs w:val="26"/>
        </w:rPr>
        <w:t xml:space="preserve"> movies take me</w:t>
      </w:r>
      <w:r w:rsidR="002F7188" w:rsidRPr="00913F83">
        <w:rPr>
          <w:rFonts w:ascii="Gisha" w:eastAsia="Batang" w:hAnsi="Gisha" w:cs="Gisha"/>
          <w:sz w:val="26"/>
          <w:szCs w:val="26"/>
        </w:rPr>
        <w:t xml:space="preserve"> on. </w:t>
      </w:r>
    </w:p>
    <w:p w:rsidR="00AF5999" w:rsidRPr="00913F83" w:rsidRDefault="00AF5999" w:rsidP="008F13A4">
      <w:pPr>
        <w:ind w:firstLine="720"/>
        <w:rPr>
          <w:rFonts w:ascii="Gisha" w:eastAsia="Batang" w:hAnsi="Gisha" w:cs="Gisha"/>
          <w:sz w:val="26"/>
          <w:szCs w:val="26"/>
        </w:rPr>
      </w:pPr>
    </w:p>
    <w:sectPr w:rsidR="00AF5999" w:rsidRPr="00913F83" w:rsidSect="006028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CB" w:rsidRDefault="00ED38CB">
      <w:pPr>
        <w:spacing w:line="240" w:lineRule="auto"/>
      </w:pPr>
      <w:r>
        <w:separator/>
      </w:r>
    </w:p>
  </w:endnote>
  <w:endnote w:type="continuationSeparator" w:id="0">
    <w:p w:rsidR="00ED38CB" w:rsidRDefault="00ED3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5615"/>
      <w:docPartObj>
        <w:docPartGallery w:val="Page Numbers (Bottom of Page)"/>
        <w:docPartUnique/>
      </w:docPartObj>
    </w:sdtPr>
    <w:sdtContent>
      <w:p w:rsidR="0060287F" w:rsidRDefault="0060287F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0287F" w:rsidRDefault="006028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5608"/>
      <w:docPartObj>
        <w:docPartGallery w:val="Page Numbers (Bottom of Page)"/>
        <w:docPartUnique/>
      </w:docPartObj>
    </w:sdtPr>
    <w:sdtContent>
      <w:p w:rsidR="0060287F" w:rsidRDefault="0060287F">
        <w:pPr>
          <w:pStyle w:val="Footer"/>
          <w:jc w:val="center"/>
        </w:pPr>
        <w:fldSimple w:instr=" PAGE   \* MERGEFORMAT ">
          <w:r>
            <w:rPr>
              <w:noProof/>
            </w:rPr>
            <w:t>0</w:t>
          </w:r>
        </w:fldSimple>
      </w:p>
    </w:sdtContent>
  </w:sdt>
  <w:p w:rsidR="002F7188" w:rsidRDefault="002F7188" w:rsidP="002F718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CB" w:rsidRDefault="00ED38CB">
      <w:pPr>
        <w:spacing w:line="240" w:lineRule="auto"/>
      </w:pPr>
      <w:r>
        <w:separator/>
      </w:r>
    </w:p>
  </w:footnote>
  <w:footnote w:type="continuationSeparator" w:id="0">
    <w:p w:rsidR="00ED38CB" w:rsidRDefault="00ED38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7F" w:rsidRDefault="0060287F" w:rsidP="0060287F">
    <w:pPr>
      <w:pStyle w:val="Header"/>
      <w:jc w:val="right"/>
      <w:rPr>
        <w:sz w:val="24"/>
      </w:rPr>
    </w:pPr>
    <w:r>
      <w:tab/>
    </w:r>
    <w:r w:rsidRPr="002F7188">
      <w:rPr>
        <w:sz w:val="24"/>
      </w:rPr>
      <w:t>Crisie Crew</w:t>
    </w:r>
  </w:p>
  <w:p w:rsidR="0060287F" w:rsidRPr="0060287F" w:rsidRDefault="0060287F" w:rsidP="0060287F">
    <w:pPr>
      <w:pStyle w:val="ContactInfo"/>
      <w:jc w:val="right"/>
      <w:rPr>
        <w:sz w:val="24"/>
      </w:rPr>
    </w:pPr>
    <w:r w:rsidRPr="002F7188">
      <w:rPr>
        <w:sz w:val="24"/>
      </w:rPr>
      <w:t>Chapter 1 Assignment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88" w:rsidRDefault="002F7188" w:rsidP="002F7188">
    <w:pPr>
      <w:pStyle w:val="Header"/>
      <w:jc w:val="right"/>
      <w:rPr>
        <w:sz w:val="24"/>
      </w:rPr>
    </w:pPr>
    <w:r w:rsidRPr="002F7188">
      <w:rPr>
        <w:sz w:val="24"/>
      </w:rPr>
      <w:t>Crisie Crew</w:t>
    </w:r>
  </w:p>
  <w:p w:rsidR="002F7188" w:rsidRPr="002F7188" w:rsidRDefault="002F7188" w:rsidP="002F7188">
    <w:pPr>
      <w:pStyle w:val="ContactInfo"/>
      <w:jc w:val="right"/>
      <w:rPr>
        <w:sz w:val="24"/>
      </w:rPr>
    </w:pPr>
    <w:r w:rsidRPr="002F7188">
      <w:rPr>
        <w:sz w:val="24"/>
      </w:rPr>
      <w:t>Chapter 1 Assignment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488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678A"/>
    <w:rsid w:val="00050E6E"/>
    <w:rsid w:val="00161768"/>
    <w:rsid w:val="00185EFD"/>
    <w:rsid w:val="002F7188"/>
    <w:rsid w:val="0044678A"/>
    <w:rsid w:val="004A3470"/>
    <w:rsid w:val="0058298E"/>
    <w:rsid w:val="005A2FFC"/>
    <w:rsid w:val="005F7A57"/>
    <w:rsid w:val="0060287F"/>
    <w:rsid w:val="008F13A4"/>
    <w:rsid w:val="00913F83"/>
    <w:rsid w:val="00A60625"/>
    <w:rsid w:val="00AF5999"/>
    <w:rsid w:val="00B20FED"/>
    <w:rsid w:val="00BB05EA"/>
    <w:rsid w:val="00C36E6F"/>
    <w:rsid w:val="00E44299"/>
    <w:rsid w:val="00EB1ABC"/>
    <w:rsid w:val="00ED38CB"/>
    <w:rsid w:val="00ED7775"/>
    <w:rsid w:val="00F50E39"/>
    <w:rsid w:val="00FC3E9C"/>
    <w:rsid w:val="00FE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2" w:unhideWhenUsed="0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6F"/>
  </w:style>
  <w:style w:type="paragraph" w:styleId="Heading1">
    <w:name w:val="heading 1"/>
    <w:basedOn w:val="Normal"/>
    <w:next w:val="Normal"/>
    <w:link w:val="Heading1Char"/>
    <w:uiPriority w:val="1"/>
    <w:qFormat/>
    <w:rsid w:val="00C36E6F"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36E6F"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36E6F"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E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6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36E6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36E6F"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36E6F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rsid w:val="00C36E6F"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C36E6F"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sid w:val="00C36E6F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C36E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6F"/>
  </w:style>
  <w:style w:type="paragraph" w:styleId="Footer">
    <w:name w:val="footer"/>
    <w:basedOn w:val="Normal"/>
    <w:link w:val="FooterChar"/>
    <w:uiPriority w:val="99"/>
    <w:unhideWhenUsed/>
    <w:rsid w:val="00C36E6F"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  <w:rsid w:val="00C36E6F"/>
  </w:style>
  <w:style w:type="character" w:styleId="PageNumber">
    <w:name w:val="page number"/>
    <w:basedOn w:val="DefaultParagraphFont"/>
    <w:uiPriority w:val="99"/>
    <w:unhideWhenUsed/>
    <w:rsid w:val="00C36E6F"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C36E6F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sid w:val="00C36E6F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rsid w:val="00C36E6F"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sid w:val="00C36E6F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rsid w:val="00C36E6F"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sid w:val="00C36E6F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E6F"/>
    <w:pPr>
      <w:spacing w:before="240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ie\AppData\Roaming\Microsoft\Templates\Student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84590"/>
    <w:rsid w:val="00584590"/>
    <w:rsid w:val="00CE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E6115641D14743BBD8771578D71707">
    <w:name w:val="09E6115641D14743BBD8771578D71707"/>
    <w:rsid w:val="00584590"/>
  </w:style>
  <w:style w:type="paragraph" w:customStyle="1" w:styleId="7C80D118B14642B19CAE20BF458E4765">
    <w:name w:val="7C80D118B14642B19CAE20BF458E4765"/>
    <w:rsid w:val="005845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30C27-D992-4436-9271-FFE8A4D1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</Template>
  <TotalTime>17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 want out of this program</vt:lpstr>
    </vt:vector>
  </TitlesOfParts>
  <Manager>Alex</Manager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 want out of this program</dc:title>
  <dc:creator>Crisie</dc:creator>
  <cp:keywords>Film Connection</cp:keywords>
  <cp:lastModifiedBy>ccr</cp:lastModifiedBy>
  <cp:revision>3</cp:revision>
  <cp:lastPrinted>2012-09-04T22:21:00Z</cp:lastPrinted>
  <dcterms:created xsi:type="dcterms:W3CDTF">2014-08-01T14:10:00Z</dcterms:created>
  <dcterms:modified xsi:type="dcterms:W3CDTF">2014-08-01T14:18:00Z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