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80"/>
        <w:gridCol w:w="345"/>
        <w:gridCol w:w="10275"/>
      </w:tblGrid>
      <w:tr w:rsidR="00A02D40">
        <w:tc>
          <w:tcPr>
            <w:tcW w:w="180" w:type="dxa"/>
            <w:shd w:val="clear" w:color="auto" w:fill="4D4D4D" w:themeFill="accent6"/>
          </w:tcPr>
          <w:p w:rsidR="00A02D40" w:rsidRDefault="00A02D40"/>
        </w:tc>
        <w:tc>
          <w:tcPr>
            <w:tcW w:w="345" w:type="dxa"/>
          </w:tcPr>
          <w:p w:rsidR="00A02D40" w:rsidRDefault="00A02D40"/>
        </w:tc>
        <w:tc>
          <w:tcPr>
            <w:tcW w:w="10275" w:type="dxa"/>
          </w:tcPr>
          <w:p w:rsidR="00A02D40" w:rsidRDefault="00A02D40">
            <w:pPr>
              <w:pStyle w:val="Heading1"/>
            </w:pPr>
            <w:r>
              <w:t>Objective</w:t>
            </w:r>
          </w:p>
          <w:sdt>
            <w:sdtPr>
              <w:rPr>
                <w:sz w:val="22"/>
              </w:rPr>
              <w:id w:val="9459735"/>
              <w:placeholder>
                <w:docPart w:val="7AC2A1E760CB464987C3969818AF1E26"/>
              </w:placeholder>
            </w:sdtPr>
            <w:sdtEndPr>
              <w:rPr>
                <w:sz w:val="20"/>
              </w:rPr>
            </w:sdtEndPr>
            <w:sdtContent>
              <w:p w:rsidR="00A02D40" w:rsidRPr="00A02D40" w:rsidRDefault="009F7318">
                <w:pPr>
                  <w:pStyle w:val="BodyText"/>
                  <w:rPr>
                    <w:sz w:val="22"/>
                  </w:rPr>
                </w:pPr>
                <w:r>
                  <w:rPr>
                    <w:rFonts w:cs="Times New Roman"/>
                  </w:rPr>
                  <w:t>Ambitious engineer who has completed degrees</w:t>
                </w:r>
                <w:r w:rsidR="00A02D40" w:rsidRPr="00A02D40">
                  <w:rPr>
                    <w:rFonts w:cs="Times New Roman"/>
                  </w:rPr>
                  <w:t xml:space="preserve"> in music and audio engineering/music production. Possesses strong interpersonal skills and a desire for a career in the audio industry.</w:t>
                </w:r>
              </w:p>
            </w:sdtContent>
          </w:sdt>
        </w:tc>
      </w:tr>
      <w:tr w:rsidR="00A02D40">
        <w:trPr>
          <w:trHeight w:hRule="exact" w:val="288"/>
        </w:trPr>
        <w:tc>
          <w:tcPr>
            <w:tcW w:w="180" w:type="dxa"/>
          </w:tcPr>
          <w:p w:rsidR="00A02D40" w:rsidRDefault="00A02D40"/>
        </w:tc>
        <w:tc>
          <w:tcPr>
            <w:tcW w:w="345" w:type="dxa"/>
          </w:tcPr>
          <w:p w:rsidR="00A02D40" w:rsidRDefault="00A02D40"/>
        </w:tc>
        <w:tc>
          <w:tcPr>
            <w:tcW w:w="10275" w:type="dxa"/>
          </w:tcPr>
          <w:p w:rsidR="00A02D40" w:rsidRDefault="00A02D40"/>
        </w:tc>
      </w:tr>
      <w:tr w:rsidR="00A02D40">
        <w:tc>
          <w:tcPr>
            <w:tcW w:w="180" w:type="dxa"/>
            <w:shd w:val="clear" w:color="auto" w:fill="5F5F5F" w:themeFill="accent5"/>
          </w:tcPr>
          <w:p w:rsidR="00A02D40" w:rsidRDefault="00A02D40"/>
        </w:tc>
        <w:tc>
          <w:tcPr>
            <w:tcW w:w="345" w:type="dxa"/>
          </w:tcPr>
          <w:p w:rsidR="00A02D40" w:rsidRDefault="00A02D40"/>
        </w:tc>
        <w:tc>
          <w:tcPr>
            <w:tcW w:w="10275" w:type="dxa"/>
          </w:tcPr>
          <w:p w:rsidR="00A02D40" w:rsidRDefault="00A02D40" w:rsidP="00A02D40">
            <w:pPr>
              <w:pStyle w:val="Heading1"/>
            </w:pPr>
            <w:r>
              <w:t>Education</w:t>
            </w:r>
          </w:p>
          <w:p w:rsidR="00A02D40" w:rsidRDefault="00DF3596" w:rsidP="00A02D40">
            <w:pPr>
              <w:pStyle w:val="Heading2"/>
            </w:pPr>
            <w:sdt>
              <w:sdtPr>
                <w:id w:val="9459748"/>
                <w:placeholder>
                  <w:docPart w:val="252A203DC88A154286E762B0E4F8CDB0"/>
                </w:placeholder>
              </w:sdtPr>
              <w:sdtContent>
                <w:r w:rsidR="00A02D40">
                  <w:t>University of New Hampshire</w:t>
                </w:r>
              </w:sdtContent>
            </w:sdt>
            <w:r w:rsidR="00A02D40">
              <w:tab/>
              <w:t>Graduated 2013</w:t>
            </w:r>
          </w:p>
          <w:p w:rsidR="00A02D40" w:rsidRDefault="00A02D40" w:rsidP="00A02D40">
            <w:pPr>
              <w:pStyle w:val="BodyText"/>
            </w:pPr>
            <w:r>
              <w:t>Durham, New Hampshire. Bachelor’s Degree in Music Liberal Studies</w:t>
            </w:r>
          </w:p>
          <w:p w:rsidR="00A02D40" w:rsidRDefault="00DF3596" w:rsidP="00A02D40">
            <w:pPr>
              <w:pStyle w:val="Heading2"/>
            </w:pPr>
            <w:sdt>
              <w:sdtPr>
                <w:id w:val="9459752"/>
                <w:placeholder>
                  <w:docPart w:val="80805C958379CE4CAB801EA07A60F412"/>
                </w:placeholder>
              </w:sdtPr>
              <w:sdtContent>
                <w:r w:rsidR="00A02D40">
                  <w:t>Recording Connection</w:t>
                </w:r>
              </w:sdtContent>
            </w:sdt>
            <w:r w:rsidR="00A02D40">
              <w:tab/>
              <w:t>Graduated 2014/Current</w:t>
            </w:r>
          </w:p>
          <w:sdt>
            <w:sdtPr>
              <w:id w:val="9459753"/>
              <w:placeholder>
                <w:docPart w:val="F5A3D75E442440499C5B712573016BF1"/>
              </w:placeholder>
            </w:sdtPr>
            <w:sdtContent>
              <w:p w:rsidR="00A02D40" w:rsidRDefault="00A02D40" w:rsidP="00A02D40">
                <w:pPr>
                  <w:pStyle w:val="BodyText"/>
                </w:pPr>
                <w:r>
                  <w:t>Jacksonville, Florida. Bachelor’s Equivalent in Audio Engineering/Music Production</w:t>
                </w:r>
              </w:p>
            </w:sdtContent>
          </w:sdt>
        </w:tc>
      </w:tr>
      <w:tr w:rsidR="00A02D40">
        <w:trPr>
          <w:trHeight w:hRule="exact" w:val="288"/>
        </w:trPr>
        <w:tc>
          <w:tcPr>
            <w:tcW w:w="180" w:type="dxa"/>
          </w:tcPr>
          <w:p w:rsidR="00A02D40" w:rsidRDefault="00A02D40"/>
        </w:tc>
        <w:tc>
          <w:tcPr>
            <w:tcW w:w="345" w:type="dxa"/>
          </w:tcPr>
          <w:p w:rsidR="00A02D40" w:rsidRDefault="00A02D40"/>
        </w:tc>
        <w:tc>
          <w:tcPr>
            <w:tcW w:w="10275" w:type="dxa"/>
          </w:tcPr>
          <w:p w:rsidR="00A02D40" w:rsidRDefault="00A02D40"/>
        </w:tc>
      </w:tr>
      <w:tr w:rsidR="00A02D40">
        <w:tc>
          <w:tcPr>
            <w:tcW w:w="180" w:type="dxa"/>
            <w:shd w:val="clear" w:color="auto" w:fill="808080" w:themeFill="accent4"/>
          </w:tcPr>
          <w:p w:rsidR="00A02D40" w:rsidRDefault="00A02D40"/>
        </w:tc>
        <w:tc>
          <w:tcPr>
            <w:tcW w:w="345" w:type="dxa"/>
          </w:tcPr>
          <w:p w:rsidR="00A02D40" w:rsidRDefault="00A02D40"/>
        </w:tc>
        <w:tc>
          <w:tcPr>
            <w:tcW w:w="10275" w:type="dxa"/>
          </w:tcPr>
          <w:p w:rsidR="00A02D40" w:rsidRDefault="00A02D40" w:rsidP="00A02D40">
            <w:pPr>
              <w:pStyle w:val="Heading1"/>
            </w:pPr>
            <w:r>
              <w:t>Skills</w:t>
            </w:r>
          </w:p>
          <w:sdt>
            <w:sdtPr>
              <w:id w:val="24003798"/>
              <w:placeholder>
                <w:docPart w:val="18B84C96DE1F944D9785D1F55F59E7C9"/>
              </w:placeholder>
            </w:sdtPr>
            <w:sdtContent>
              <w:p w:rsidR="00A02D40" w:rsidRDefault="00A02D40" w:rsidP="00A02D40">
                <w:pPr>
                  <w:pStyle w:val="Heading1"/>
                  <w:rPr>
                    <w:rFonts w:asciiTheme="minorHAnsi" w:hAnsiTheme="minorHAnsi" w:cs="Times New Roman"/>
                    <w:b w:val="0"/>
                    <w:sz w:val="20"/>
                  </w:rPr>
                </w:pPr>
                <w:r w:rsidRPr="00A02D40">
                  <w:rPr>
                    <w:rFonts w:asciiTheme="minorHAnsi" w:hAnsiTheme="minorHAnsi" w:cs="Times New Roman"/>
                    <w:b w:val="0"/>
                    <w:sz w:val="20"/>
                  </w:rPr>
                  <w:t>Background in music theory, Knowledge of wind instruments</w:t>
                </w:r>
                <w:r>
                  <w:rPr>
                    <w:rFonts w:asciiTheme="minorHAnsi" w:hAnsiTheme="minorHAnsi" w:cs="Times New Roman"/>
                    <w:b w:val="0"/>
                    <w:sz w:val="20"/>
                  </w:rPr>
                  <w:t xml:space="preserve">, </w:t>
                </w:r>
                <w:r w:rsidRPr="00A02D40">
                  <w:rPr>
                    <w:rFonts w:asciiTheme="minorHAnsi" w:hAnsiTheme="minorHAnsi" w:cs="Times New Roman"/>
                    <w:b w:val="0"/>
                    <w:sz w:val="20"/>
                  </w:rPr>
                  <w:t>Studio and live audio knowledge</w:t>
                </w:r>
                <w:r>
                  <w:rPr>
                    <w:rFonts w:asciiTheme="minorHAnsi" w:hAnsiTheme="minorHAnsi" w:cs="Times New Roman"/>
                    <w:b w:val="0"/>
                    <w:sz w:val="20"/>
                  </w:rPr>
                  <w:t xml:space="preserve">, </w:t>
                </w:r>
                <w:r w:rsidRPr="00A02D40">
                  <w:rPr>
                    <w:rFonts w:asciiTheme="minorHAnsi" w:hAnsiTheme="minorHAnsi" w:cs="Times New Roman"/>
                    <w:b w:val="0"/>
                    <w:sz w:val="20"/>
                  </w:rPr>
                  <w:t>Studio and live audio experience</w:t>
                </w:r>
                <w:r>
                  <w:rPr>
                    <w:rFonts w:asciiTheme="minorHAnsi" w:hAnsiTheme="minorHAnsi" w:cs="Times New Roman"/>
                    <w:b w:val="0"/>
                    <w:sz w:val="20"/>
                  </w:rPr>
                  <w:t xml:space="preserve">, </w:t>
                </w:r>
                <w:r w:rsidRPr="00A02D40">
                  <w:rPr>
                    <w:rFonts w:asciiTheme="minorHAnsi" w:hAnsiTheme="minorHAnsi" w:cs="Times New Roman"/>
                    <w:b w:val="0"/>
                    <w:sz w:val="20"/>
                  </w:rPr>
                  <w:t>Microphone knowledge</w:t>
                </w:r>
                <w:r>
                  <w:rPr>
                    <w:rFonts w:asciiTheme="minorHAnsi" w:hAnsiTheme="minorHAnsi" w:cs="Times New Roman"/>
                    <w:b w:val="0"/>
                    <w:sz w:val="20"/>
                  </w:rPr>
                  <w:t xml:space="preserve">, </w:t>
                </w:r>
                <w:r w:rsidRPr="00A02D40">
                  <w:rPr>
                    <w:rFonts w:asciiTheme="minorHAnsi" w:hAnsiTheme="minorHAnsi" w:cs="Times New Roman"/>
                    <w:b w:val="0"/>
                    <w:sz w:val="20"/>
                  </w:rPr>
                  <w:t>Pro Tools proficient</w:t>
                </w:r>
                <w:r>
                  <w:rPr>
                    <w:rFonts w:asciiTheme="minorHAnsi" w:hAnsiTheme="minorHAnsi" w:cs="Times New Roman"/>
                    <w:b w:val="0"/>
                    <w:sz w:val="20"/>
                  </w:rPr>
                  <w:t>.</w:t>
                </w:r>
              </w:p>
              <w:p w:rsidR="00A02D40" w:rsidRDefault="00A02D40" w:rsidP="00A02D40">
                <w:pPr>
                  <w:pStyle w:val="Heading1"/>
                </w:pPr>
                <w:r w:rsidRPr="00A02D40">
                  <w:rPr>
                    <w:rFonts w:asciiTheme="minorHAnsi" w:hAnsiTheme="minorHAnsi" w:cs="Times New Roman"/>
                    <w:b w:val="0"/>
                    <w:sz w:val="20"/>
                  </w:rPr>
                  <w:t>Extremely punctual</w:t>
                </w:r>
                <w:r>
                  <w:rPr>
                    <w:rFonts w:asciiTheme="minorHAnsi" w:hAnsiTheme="minorHAnsi" w:cs="Times New Roman"/>
                    <w:b w:val="0"/>
                    <w:sz w:val="20"/>
                  </w:rPr>
                  <w:t xml:space="preserve">, </w:t>
                </w:r>
                <w:r w:rsidRPr="00A02D40">
                  <w:rPr>
                    <w:rFonts w:asciiTheme="minorHAnsi" w:hAnsiTheme="minorHAnsi" w:cs="Times New Roman"/>
                    <w:b w:val="0"/>
                    <w:sz w:val="20"/>
                  </w:rPr>
                  <w:t>Very organized</w:t>
                </w:r>
                <w:r>
                  <w:rPr>
                    <w:rFonts w:asciiTheme="minorHAnsi" w:hAnsiTheme="minorHAnsi" w:cs="Times New Roman"/>
                    <w:b w:val="0"/>
                    <w:sz w:val="20"/>
                  </w:rPr>
                  <w:t xml:space="preserve">, </w:t>
                </w:r>
                <w:r w:rsidRPr="00A02D40">
                  <w:rPr>
                    <w:rFonts w:asciiTheme="minorHAnsi" w:hAnsiTheme="minorHAnsi" w:cs="Times New Roman"/>
                    <w:b w:val="0"/>
                    <w:sz w:val="20"/>
                  </w:rPr>
                  <w:t>Outstanding interpersonal skills</w:t>
                </w:r>
                <w:r>
                  <w:rPr>
                    <w:rFonts w:asciiTheme="minorHAnsi" w:hAnsiTheme="minorHAnsi" w:cs="Times New Roman"/>
                    <w:b w:val="0"/>
                    <w:sz w:val="20"/>
                  </w:rPr>
                  <w:t xml:space="preserve">, </w:t>
                </w:r>
                <w:r w:rsidRPr="00A02D40">
                  <w:rPr>
                    <w:rFonts w:asciiTheme="minorHAnsi" w:hAnsiTheme="minorHAnsi" w:cs="Times New Roman"/>
                    <w:b w:val="0"/>
                    <w:sz w:val="20"/>
                  </w:rPr>
                  <w:t>Reliable and dependable</w:t>
                </w:r>
                <w:r>
                  <w:rPr>
                    <w:rFonts w:asciiTheme="minorHAnsi" w:hAnsiTheme="minorHAnsi" w:cs="Times New Roman"/>
                    <w:b w:val="0"/>
                    <w:sz w:val="20"/>
                  </w:rPr>
                  <w:t xml:space="preserve">, </w:t>
                </w:r>
                <w:r w:rsidRPr="00A02D40">
                  <w:rPr>
                    <w:rFonts w:asciiTheme="minorHAnsi" w:hAnsiTheme="minorHAnsi" w:cs="Times New Roman"/>
                    <w:b w:val="0"/>
                    <w:sz w:val="20"/>
                  </w:rPr>
                  <w:t>Positive outlook</w:t>
                </w:r>
                <w:r>
                  <w:rPr>
                    <w:rFonts w:asciiTheme="minorHAnsi" w:hAnsiTheme="minorHAnsi" w:cs="Times New Roman"/>
                    <w:b w:val="0"/>
                    <w:sz w:val="20"/>
                  </w:rPr>
                  <w:t xml:space="preserve">, </w:t>
                </w:r>
                <w:r w:rsidRPr="00A02D40">
                  <w:rPr>
                    <w:rFonts w:asciiTheme="minorHAnsi" w:hAnsiTheme="minorHAnsi" w:cs="Times New Roman"/>
                    <w:b w:val="0"/>
                    <w:sz w:val="20"/>
                  </w:rPr>
                  <w:t>Cheerful and energetic</w:t>
                </w:r>
                <w:r>
                  <w:rPr>
                    <w:rFonts w:asciiTheme="minorHAnsi" w:hAnsiTheme="minorHAnsi" w:cs="Times New Roman"/>
                    <w:b w:val="0"/>
                    <w:sz w:val="20"/>
                  </w:rPr>
                  <w:t xml:space="preserve">, </w:t>
                </w:r>
                <w:r w:rsidRPr="00A02D40">
                  <w:rPr>
                    <w:rFonts w:asciiTheme="minorHAnsi" w:hAnsiTheme="minorHAnsi" w:cs="Times New Roman"/>
                    <w:b w:val="0"/>
                    <w:sz w:val="20"/>
                  </w:rPr>
                  <w:t>Resolution-oriented</w:t>
                </w:r>
                <w:r>
                  <w:rPr>
                    <w:rFonts w:asciiTheme="minorHAnsi" w:hAnsiTheme="minorHAnsi" w:cs="Times New Roman"/>
                    <w:b w:val="0"/>
                    <w:sz w:val="20"/>
                  </w:rPr>
                  <w:t>.</w:t>
                </w:r>
              </w:p>
            </w:sdtContent>
          </w:sdt>
          <w:p w:rsidR="00A02D40" w:rsidRDefault="00A02D40">
            <w:pPr>
              <w:pStyle w:val="BodyText"/>
            </w:pPr>
          </w:p>
        </w:tc>
      </w:tr>
      <w:tr w:rsidR="00A02D40">
        <w:trPr>
          <w:trHeight w:hRule="exact" w:val="288"/>
        </w:trPr>
        <w:tc>
          <w:tcPr>
            <w:tcW w:w="180" w:type="dxa"/>
          </w:tcPr>
          <w:p w:rsidR="00A02D40" w:rsidRDefault="00A02D40"/>
        </w:tc>
        <w:tc>
          <w:tcPr>
            <w:tcW w:w="345" w:type="dxa"/>
          </w:tcPr>
          <w:p w:rsidR="00A02D40" w:rsidRDefault="00A02D40"/>
        </w:tc>
        <w:tc>
          <w:tcPr>
            <w:tcW w:w="10275" w:type="dxa"/>
          </w:tcPr>
          <w:p w:rsidR="00A02D40" w:rsidRDefault="00A02D40"/>
        </w:tc>
      </w:tr>
      <w:tr w:rsidR="00A02D40">
        <w:tc>
          <w:tcPr>
            <w:tcW w:w="180" w:type="dxa"/>
            <w:shd w:val="clear" w:color="auto" w:fill="B2B2B2" w:themeFill="accent2"/>
          </w:tcPr>
          <w:p w:rsidR="00A02D40" w:rsidRDefault="00A02D40"/>
        </w:tc>
        <w:tc>
          <w:tcPr>
            <w:tcW w:w="345" w:type="dxa"/>
          </w:tcPr>
          <w:p w:rsidR="00A02D40" w:rsidRDefault="00A02D40"/>
        </w:tc>
        <w:tc>
          <w:tcPr>
            <w:tcW w:w="10275" w:type="dxa"/>
          </w:tcPr>
          <w:p w:rsidR="00A02D40" w:rsidRDefault="00A02D40" w:rsidP="00A02D40">
            <w:pPr>
              <w:pStyle w:val="Heading1"/>
            </w:pPr>
            <w:r>
              <w:t>Experience</w:t>
            </w:r>
          </w:p>
          <w:p w:rsidR="00A02D40" w:rsidRDefault="00DF3596" w:rsidP="00A02D40">
            <w:pPr>
              <w:pStyle w:val="Heading2"/>
            </w:pPr>
            <w:sdt>
              <w:sdtPr>
                <w:id w:val="9459739"/>
                <w:placeholder>
                  <w:docPart w:val="D12AABC6A8B3A245B4CBB1AC0A4FC4F6"/>
                </w:placeholder>
              </w:sdtPr>
              <w:sdtContent>
                <w:r w:rsidR="00A02D40">
                  <w:t>Musician-University of New Hampshire Durham, NH</w:t>
                </w:r>
              </w:sdtContent>
            </w:sdt>
            <w:r w:rsidR="00A02D40">
              <w:tab/>
              <w:t>May 2011</w:t>
            </w:r>
          </w:p>
          <w:sdt>
            <w:sdtPr>
              <w:id w:val="9459741"/>
              <w:placeholder>
                <w:docPart w:val="686D6CD06576EB469B33DCD87525D076"/>
              </w:placeholder>
            </w:sdtPr>
            <w:sdtContent>
              <w:p w:rsidR="00A02D40" w:rsidRDefault="00A02D40" w:rsidP="00A02D40">
                <w:pPr>
                  <w:pStyle w:val="BodyText"/>
                </w:pPr>
                <w:r>
                  <w:t>Played the French horn with the University of New Hampshire Wind Symphony at the 2011 graduation ceremony.</w:t>
                </w:r>
              </w:p>
            </w:sdtContent>
          </w:sdt>
          <w:p w:rsidR="00A02D40" w:rsidRDefault="00DF3596" w:rsidP="00A02D40">
            <w:pPr>
              <w:pStyle w:val="Heading2"/>
            </w:pPr>
            <w:sdt>
              <w:sdtPr>
                <w:id w:val="9459744"/>
                <w:placeholder>
                  <w:docPart w:val="3D0EA541EF7095478D3140DA37BD0C50"/>
                </w:placeholder>
              </w:sdtPr>
              <w:sdtContent>
                <w:r w:rsidR="00A02D40">
                  <w:t>Musician-University of New Hampshire Durham, NH</w:t>
                </w:r>
              </w:sdtContent>
            </w:sdt>
            <w:r w:rsidR="00A02D40">
              <w:tab/>
              <w:t>April 2011</w:t>
            </w:r>
          </w:p>
          <w:sdt>
            <w:sdtPr>
              <w:id w:val="9459745"/>
              <w:placeholder>
                <w:docPart w:val="41209C6C207AE1499941E5B13DDC0DAB"/>
              </w:placeholder>
            </w:sdtPr>
            <w:sdtContent>
              <w:p w:rsidR="00A02D40" w:rsidRDefault="00A02D40" w:rsidP="00A02D40">
                <w:pPr>
                  <w:pStyle w:val="BodyText"/>
                </w:pPr>
                <w:r>
                  <w:t xml:space="preserve">Played French horn at a music </w:t>
                </w:r>
                <w:r w:rsidR="00AF1A15">
                  <w:t>teacher’s</w:t>
                </w:r>
                <w:r>
                  <w:t xml:space="preserve"> conference in Baltimore, Maryland.</w:t>
                </w:r>
              </w:p>
            </w:sdtContent>
          </w:sdt>
          <w:p w:rsidR="00A02D40" w:rsidRDefault="00DF3596" w:rsidP="00A02D40">
            <w:pPr>
              <w:pStyle w:val="Heading2"/>
            </w:pPr>
            <w:sdt>
              <w:sdtPr>
                <w:id w:val="9459746"/>
                <w:placeholder>
                  <w:docPart w:val="512BBB3B2E4C2441B9003DBA56A37000"/>
                </w:placeholder>
              </w:sdtPr>
              <w:sdtContent>
                <w:r w:rsidR="00AF1A15">
                  <w:t>Audio Engineer Assistant-GreenTeam Media Jacksonville, FL</w:t>
                </w:r>
              </w:sdtContent>
            </w:sdt>
            <w:r w:rsidR="00A02D40">
              <w:tab/>
            </w:r>
            <w:r w:rsidR="00AF1A15">
              <w:t>Nov 2013 to Current</w:t>
            </w:r>
          </w:p>
          <w:sdt>
            <w:sdtPr>
              <w:id w:val="9459747"/>
              <w:placeholder>
                <w:docPart w:val="94934B8C21B32F4AAECDFC19B9142CB0"/>
              </w:placeholder>
            </w:sdtPr>
            <w:sdtEndPr>
              <w:rPr>
                <w:rFonts w:asciiTheme="minorHAnsi" w:hAnsiTheme="minorHAnsi"/>
                <w:b w:val="0"/>
                <w:bCs w:val="0"/>
                <w:sz w:val="20"/>
              </w:rPr>
            </w:sdtEndPr>
            <w:sdtContent>
              <w:p w:rsidR="00AF1A15" w:rsidRDefault="00AF1A15" w:rsidP="00A02D40">
                <w:pPr>
                  <w:pStyle w:val="Heading1"/>
                  <w:rPr>
                    <w:rFonts w:asciiTheme="minorHAnsi" w:hAnsiTheme="minorHAnsi" w:cs="Times New Roman"/>
                    <w:b w:val="0"/>
                    <w:sz w:val="20"/>
                  </w:rPr>
                </w:pPr>
                <w:r w:rsidRPr="00AF1A15">
                  <w:rPr>
                    <w:rFonts w:asciiTheme="minorHAnsi" w:hAnsiTheme="minorHAnsi" w:cs="Times New Roman"/>
                    <w:b w:val="0"/>
                    <w:sz w:val="20"/>
                  </w:rPr>
                  <w:t>Assisted on voice recordings for the independent film "Kruel" starring Kierney Nelson, Dakota Morrissiey, Adam Vernier, and J.T. Chinn. Directed by Robert Henderson.</w:t>
                </w:r>
              </w:p>
              <w:p w:rsidR="00AF1A15" w:rsidRDefault="00DF3596" w:rsidP="00AF1A15">
                <w:pPr>
                  <w:pStyle w:val="Heading2"/>
                </w:pPr>
                <w:sdt>
                  <w:sdtPr>
                    <w:id w:val="85557871"/>
                    <w:placeholder>
                      <w:docPart w:val="15F628F4BD3D324BAC4AC50BD71310BF"/>
                    </w:placeholder>
                  </w:sdtPr>
                  <w:sdtContent>
                    <w:r w:rsidR="00AF1A15">
                      <w:t>Audio Engineer Assistant-GreenTeam Media Jacksonville, FL</w:t>
                    </w:r>
                  </w:sdtContent>
                </w:sdt>
                <w:r w:rsidR="00AF1A15">
                  <w:tab/>
                  <w:t>Nov 2013 to Current</w:t>
                </w:r>
              </w:p>
              <w:p w:rsidR="00AF1A15" w:rsidRPr="00AF1A15" w:rsidRDefault="00DF3596" w:rsidP="00AF1A15">
                <w:pPr>
                  <w:pStyle w:val="Heading1"/>
                  <w:rPr>
                    <w:rFonts w:asciiTheme="minorHAnsi" w:hAnsiTheme="minorHAnsi"/>
                    <w:b w:val="0"/>
                    <w:sz w:val="20"/>
                  </w:rPr>
                </w:pPr>
                <w:sdt>
                  <w:sdtPr>
                    <w:rPr>
                      <w:rFonts w:asciiTheme="minorHAnsi" w:hAnsiTheme="minorHAnsi"/>
                      <w:b w:val="0"/>
                      <w:sz w:val="20"/>
                    </w:rPr>
                    <w:id w:val="85557872"/>
                    <w:placeholder>
                      <w:docPart w:val="63749A0B267AA245BA71937002D43937"/>
                    </w:placeholder>
                  </w:sdtPr>
                  <w:sdtEndPr>
                    <w:rPr>
                      <w:bCs w:val="0"/>
                    </w:rPr>
                  </w:sdtEndPr>
                  <w:sdtContent>
                    <w:r w:rsidR="00AF1A15" w:rsidRPr="00AF1A15">
                      <w:rPr>
                        <w:rFonts w:asciiTheme="minorHAnsi" w:hAnsiTheme="minorHAnsi" w:cs="Times New Roman"/>
                        <w:b w:val="0"/>
                        <w:sz w:val="20"/>
                      </w:rPr>
                      <w:t>Assisted on voice recording for Landstar commercials on XFM Sirius Satellite Radio with Dan Workman</w:t>
                    </w:r>
                    <w:r w:rsidR="00B66A41">
                      <w:rPr>
                        <w:rFonts w:asciiTheme="minorHAnsi" w:hAnsiTheme="minorHAnsi" w:cs="Times New Roman"/>
                        <w:b w:val="0"/>
                        <w:sz w:val="20"/>
                      </w:rPr>
                      <w:t>.</w:t>
                    </w:r>
                  </w:sdtContent>
                </w:sdt>
              </w:p>
              <w:p w:rsidR="00AF1A15" w:rsidRDefault="00DF3596" w:rsidP="00AF1A15">
                <w:pPr>
                  <w:pStyle w:val="Heading2"/>
                </w:pPr>
                <w:sdt>
                  <w:sdtPr>
                    <w:id w:val="85557874"/>
                    <w:placeholder>
                      <w:docPart w:val="1EAC91FC6A7F424B8C4F658799F7FE88"/>
                    </w:placeholder>
                  </w:sdtPr>
                  <w:sdtContent>
                    <w:r w:rsidR="00AF1A15">
                      <w:t>Audio Engineer Assistant-GreenTeam Media Jacksonville, FL</w:t>
                    </w:r>
                  </w:sdtContent>
                </w:sdt>
                <w:r w:rsidR="00AF1A15">
                  <w:tab/>
                  <w:t>Nov 2013 to Current</w:t>
                </w:r>
              </w:p>
              <w:p w:rsidR="00AF1A15" w:rsidRDefault="00DF3596" w:rsidP="00AF1A15">
                <w:pPr>
                  <w:pStyle w:val="Heading1"/>
                </w:pPr>
                <w:sdt>
                  <w:sdtPr>
                    <w:id w:val="85557875"/>
                    <w:placeholder>
                      <w:docPart w:val="5E9A5A7B10470C4297BEFB3A0EBDABE9"/>
                    </w:placeholder>
                  </w:sdtPr>
                  <w:sdtEndPr>
                    <w:rPr>
                      <w:rFonts w:asciiTheme="minorHAnsi" w:hAnsiTheme="minorHAnsi"/>
                      <w:b w:val="0"/>
                      <w:bCs w:val="0"/>
                      <w:sz w:val="20"/>
                    </w:rPr>
                  </w:sdtEndPr>
                  <w:sdtContent>
                    <w:r w:rsidR="00AF1A15" w:rsidRPr="00AF1A15">
                      <w:rPr>
                        <w:rFonts w:asciiTheme="minorHAnsi" w:hAnsiTheme="minorHAnsi" w:cs="Times New Roman"/>
                        <w:b w:val="0"/>
                        <w:sz w:val="20"/>
                      </w:rPr>
                      <w:t>Assisted on</w:t>
                    </w:r>
                    <w:r w:rsidR="002A16CD">
                      <w:rPr>
                        <w:rFonts w:asciiTheme="minorHAnsi" w:hAnsiTheme="minorHAnsi" w:cs="Times New Roman"/>
                        <w:b w:val="0"/>
                        <w:sz w:val="20"/>
                      </w:rPr>
                      <w:t xml:space="preserve"> Vocal Coach</w:t>
                    </w:r>
                    <w:r w:rsidR="00AF1A15" w:rsidRPr="00AF1A15">
                      <w:rPr>
                        <w:rFonts w:asciiTheme="minorHAnsi" w:hAnsiTheme="minorHAnsi" w:cs="Times New Roman"/>
                        <w:b w:val="0"/>
                        <w:sz w:val="20"/>
                      </w:rPr>
                      <w:t xml:space="preserve"> </w:t>
                    </w:r>
                    <w:r w:rsidR="00B66A41">
                      <w:rPr>
                        <w:rFonts w:asciiTheme="minorHAnsi" w:hAnsiTheme="minorHAnsi" w:cs="Times New Roman"/>
                        <w:b w:val="0"/>
                        <w:sz w:val="20"/>
                      </w:rPr>
                      <w:t>session for vocal actress Terry Trower demo.</w:t>
                    </w:r>
                  </w:sdtContent>
                </w:sdt>
              </w:p>
              <w:p w:rsidR="00AF1A15" w:rsidRDefault="00DF3596" w:rsidP="00AF1A15">
                <w:pPr>
                  <w:pStyle w:val="Heading2"/>
                </w:pPr>
                <w:sdt>
                  <w:sdtPr>
                    <w:id w:val="85557879"/>
                    <w:placeholder>
                      <w:docPart w:val="8275CF0BBEB2A642BE3F35384B7A2A5A"/>
                    </w:placeholder>
                  </w:sdtPr>
                  <w:sdtContent>
                    <w:r w:rsidR="00AF1A15">
                      <w:t>Audio Engineer Assistant-GreenTeam Media Jacksonville, FL</w:t>
                    </w:r>
                  </w:sdtContent>
                </w:sdt>
                <w:r w:rsidR="00AF1A15">
                  <w:tab/>
                  <w:t>Nov 2013 to Current</w:t>
                </w:r>
              </w:p>
              <w:p w:rsidR="00AF1A15" w:rsidRDefault="00DF3596" w:rsidP="00AF1A15">
                <w:pPr>
                  <w:pStyle w:val="Heading1"/>
                </w:pPr>
                <w:sdt>
                  <w:sdtPr>
                    <w:id w:val="85557880"/>
                    <w:placeholder>
                      <w:docPart w:val="9FB3188528719F45BC53DE1B5DDB47B3"/>
                    </w:placeholder>
                  </w:sdtPr>
                  <w:sdtEndPr>
                    <w:rPr>
                      <w:rFonts w:asciiTheme="minorHAnsi" w:hAnsiTheme="minorHAnsi"/>
                      <w:b w:val="0"/>
                      <w:bCs w:val="0"/>
                      <w:sz w:val="20"/>
                    </w:rPr>
                  </w:sdtEndPr>
                  <w:sdtContent>
                    <w:r w:rsidR="00AF1A15" w:rsidRPr="00AF1A15">
                      <w:rPr>
                        <w:rFonts w:asciiTheme="minorHAnsi" w:hAnsiTheme="minorHAnsi" w:cs="Times New Roman"/>
                        <w:b w:val="0"/>
                        <w:sz w:val="20"/>
                      </w:rPr>
                      <w:t xml:space="preserve">Assisted on </w:t>
                    </w:r>
                    <w:r w:rsidR="00B66A41">
                      <w:rPr>
                        <w:rFonts w:asciiTheme="minorHAnsi" w:hAnsiTheme="minorHAnsi" w:cs="Times New Roman"/>
                        <w:b w:val="0"/>
                        <w:sz w:val="20"/>
                      </w:rPr>
                      <w:t>multiple music editing sessions for Dance Studio owners Scott and Paige Jones</w:t>
                    </w:r>
                    <w:r w:rsidR="00AF1A15" w:rsidRPr="00AF1A15">
                      <w:rPr>
                        <w:rFonts w:asciiTheme="minorHAnsi" w:hAnsiTheme="minorHAnsi" w:cs="Times New Roman"/>
                        <w:b w:val="0"/>
                        <w:sz w:val="20"/>
                      </w:rPr>
                      <w:t>.</w:t>
                    </w:r>
                  </w:sdtContent>
                </w:sdt>
              </w:p>
              <w:p w:rsidR="00AF1A15" w:rsidRDefault="00DF3596" w:rsidP="00AF1A15">
                <w:pPr>
                  <w:pStyle w:val="Heading2"/>
                </w:pPr>
                <w:sdt>
                  <w:sdtPr>
                    <w:id w:val="85557886"/>
                    <w:placeholder>
                      <w:docPart w:val="D87D4E3375179642B9A0471C84980999"/>
                    </w:placeholder>
                  </w:sdtPr>
                  <w:sdtContent>
                    <w:r w:rsidR="00AF1A15">
                      <w:t>Audio Engineer Assistant-GreenTeam Media Jacksonville, FL</w:t>
                    </w:r>
                  </w:sdtContent>
                </w:sdt>
                <w:r w:rsidR="00AF1A15">
                  <w:tab/>
                  <w:t>Nov 2013 to Current</w:t>
                </w:r>
              </w:p>
              <w:p w:rsidR="00AF1A15" w:rsidRDefault="00DF3596" w:rsidP="00AF1A15">
                <w:pPr>
                  <w:pStyle w:val="Heading1"/>
                </w:pPr>
                <w:sdt>
                  <w:sdtPr>
                    <w:id w:val="85557887"/>
                    <w:placeholder>
                      <w:docPart w:val="B9D807DE21701A489B7B6638317A5973"/>
                    </w:placeholder>
                  </w:sdtPr>
                  <w:sdtEndPr>
                    <w:rPr>
                      <w:rFonts w:asciiTheme="minorHAnsi" w:hAnsiTheme="minorHAnsi"/>
                      <w:b w:val="0"/>
                      <w:bCs w:val="0"/>
                      <w:sz w:val="20"/>
                    </w:rPr>
                  </w:sdtEndPr>
                  <w:sdtContent>
                    <w:r w:rsidR="00AF1A15" w:rsidRPr="00AF1A15">
                      <w:rPr>
                        <w:rFonts w:asciiTheme="minorHAnsi" w:hAnsiTheme="minorHAnsi" w:cs="Times New Roman"/>
                        <w:b w:val="0"/>
                        <w:sz w:val="20"/>
                      </w:rPr>
                      <w:t xml:space="preserve">Assisted on </w:t>
                    </w:r>
                    <w:r w:rsidR="0097301B">
                      <w:rPr>
                        <w:rFonts w:asciiTheme="minorHAnsi" w:hAnsiTheme="minorHAnsi" w:cs="Times New Roman"/>
                        <w:b w:val="0"/>
                        <w:sz w:val="20"/>
                      </w:rPr>
                      <w:t>full drum miking and recording session for local band 6</w:t>
                    </w:r>
                    <w:r w:rsidR="0097301B" w:rsidRPr="0097301B">
                      <w:rPr>
                        <w:rFonts w:asciiTheme="minorHAnsi" w:hAnsiTheme="minorHAnsi" w:cs="Times New Roman"/>
                        <w:b w:val="0"/>
                        <w:sz w:val="20"/>
                        <w:vertAlign w:val="superscript"/>
                      </w:rPr>
                      <w:t>th</w:t>
                    </w:r>
                    <w:r w:rsidR="0097301B">
                      <w:rPr>
                        <w:rFonts w:asciiTheme="minorHAnsi" w:hAnsiTheme="minorHAnsi" w:cs="Times New Roman"/>
                        <w:b w:val="0"/>
                        <w:sz w:val="20"/>
                      </w:rPr>
                      <w:t xml:space="preserve"> Ave South.</w:t>
                    </w:r>
                  </w:sdtContent>
                </w:sdt>
              </w:p>
              <w:p w:rsidR="00AF1A15" w:rsidRDefault="00DF3596" w:rsidP="00AF1A15">
                <w:pPr>
                  <w:pStyle w:val="Heading2"/>
                </w:pPr>
                <w:sdt>
                  <w:sdtPr>
                    <w:id w:val="85557895"/>
                    <w:placeholder>
                      <w:docPart w:val="05318C10A34F8D4E8A820CD618E80F69"/>
                    </w:placeholder>
                  </w:sdtPr>
                  <w:sdtContent>
                    <w:r w:rsidR="00AF1A15">
                      <w:t>Audio Engineer Assistant-GreenTeam Media Jacksonville, FL</w:t>
                    </w:r>
                  </w:sdtContent>
                </w:sdt>
                <w:r w:rsidR="00AF1A15">
                  <w:tab/>
                  <w:t>Nov 2013 to Current</w:t>
                </w:r>
              </w:p>
              <w:p w:rsidR="00AF1A15" w:rsidRDefault="00DF3596" w:rsidP="00AF1A15">
                <w:pPr>
                  <w:pStyle w:val="Heading1"/>
                </w:pPr>
                <w:sdt>
                  <w:sdtPr>
                    <w:id w:val="85557896"/>
                    <w:placeholder>
                      <w:docPart w:val="A6F90CD4E4EA2D45A357DC7A89194F54"/>
                    </w:placeholder>
                  </w:sdtPr>
                  <w:sdtEndPr>
                    <w:rPr>
                      <w:rFonts w:asciiTheme="minorHAnsi" w:hAnsiTheme="minorHAnsi"/>
                      <w:b w:val="0"/>
                      <w:bCs w:val="0"/>
                      <w:sz w:val="20"/>
                    </w:rPr>
                  </w:sdtEndPr>
                  <w:sdtContent>
                    <w:r w:rsidR="00AF1A15" w:rsidRPr="00AF1A15">
                      <w:rPr>
                        <w:rFonts w:asciiTheme="minorHAnsi" w:hAnsiTheme="minorHAnsi" w:cs="Times New Roman"/>
                        <w:b w:val="0"/>
                        <w:sz w:val="20"/>
                      </w:rPr>
                      <w:t xml:space="preserve">Assisted on </w:t>
                    </w:r>
                    <w:r w:rsidR="0097301B">
                      <w:rPr>
                        <w:rFonts w:asciiTheme="minorHAnsi" w:hAnsiTheme="minorHAnsi" w:cs="Times New Roman"/>
                        <w:b w:val="0"/>
                        <w:sz w:val="20"/>
                      </w:rPr>
                      <w:t>recordings for Christian/positive hip-hop, rap artist Orlino.</w:t>
                    </w:r>
                  </w:sdtContent>
                </w:sdt>
              </w:p>
              <w:p w:rsidR="0097301B" w:rsidRDefault="00DF3596" w:rsidP="0097301B">
                <w:pPr>
                  <w:pStyle w:val="Heading2"/>
                </w:pPr>
                <w:sdt>
                  <w:sdtPr>
                    <w:id w:val="85557997"/>
                    <w:placeholder>
                      <w:docPart w:val="E2B83729900E7A4681EBACC26C5890A4"/>
                    </w:placeholder>
                  </w:sdtPr>
                  <w:sdtContent>
                    <w:r w:rsidR="0097301B">
                      <w:t>Artist-GreenTeam Media Jacksonville, FL</w:t>
                    </w:r>
                  </w:sdtContent>
                </w:sdt>
                <w:r w:rsidR="0097301B">
                  <w:tab/>
                  <w:t>Nov 2013 to Current</w:t>
                </w:r>
              </w:p>
              <w:p w:rsidR="0097301B" w:rsidRDefault="00DF3596" w:rsidP="0097301B">
                <w:pPr>
                  <w:pStyle w:val="Heading1"/>
                </w:pPr>
                <w:sdt>
                  <w:sdtPr>
                    <w:id w:val="85557998"/>
                    <w:placeholder>
                      <w:docPart w:val="A5EB1798BC292543B3178948E0C5A141"/>
                    </w:placeholder>
                  </w:sdtPr>
                  <w:sdtEndPr>
                    <w:rPr>
                      <w:rFonts w:asciiTheme="minorHAnsi" w:hAnsiTheme="minorHAnsi"/>
                      <w:b w:val="0"/>
                      <w:bCs w:val="0"/>
                      <w:sz w:val="20"/>
                    </w:rPr>
                  </w:sdtEndPr>
                  <w:sdtContent>
                    <w:r w:rsidR="0097301B">
                      <w:rPr>
                        <w:rFonts w:asciiTheme="minorHAnsi" w:hAnsiTheme="minorHAnsi" w:cs="Times New Roman"/>
                        <w:b w:val="0"/>
                        <w:sz w:val="20"/>
                      </w:rPr>
                      <w:t xml:space="preserve">Writing music and lyrics for demo EP as the artist envence. </w:t>
                    </w:r>
                  </w:sdtContent>
                </w:sdt>
              </w:p>
              <w:p w:rsidR="0097301B" w:rsidRDefault="00DF3596" w:rsidP="0097301B">
                <w:pPr>
                  <w:pStyle w:val="Heading2"/>
                </w:pPr>
                <w:sdt>
                  <w:sdtPr>
                    <w:id w:val="85558014"/>
                    <w:placeholder>
                      <w:docPart w:val="0AD9790C45B0DE4E875851C9A9660A5E"/>
                    </w:placeholder>
                  </w:sdtPr>
                  <w:sdtContent>
                    <w:r w:rsidR="0097301B">
                      <w:t>Co-Producer-GreenTeam Media Jacksonville, FL</w:t>
                    </w:r>
                  </w:sdtContent>
                </w:sdt>
                <w:r w:rsidR="0097301B">
                  <w:tab/>
                  <w:t>Nov 2013 to Current</w:t>
                </w:r>
              </w:p>
              <w:p w:rsidR="0097301B" w:rsidRDefault="00DF3596" w:rsidP="0097301B">
                <w:pPr>
                  <w:pStyle w:val="Heading1"/>
                </w:pPr>
                <w:sdt>
                  <w:sdtPr>
                    <w:id w:val="85558015"/>
                    <w:placeholder>
                      <w:docPart w:val="738092B925575040A7D64BD0A4F0F3FF"/>
                    </w:placeholder>
                  </w:sdtPr>
                  <w:sdtEndPr>
                    <w:rPr>
                      <w:rFonts w:asciiTheme="minorHAnsi" w:hAnsiTheme="minorHAnsi"/>
                      <w:b w:val="0"/>
                      <w:bCs w:val="0"/>
                      <w:sz w:val="20"/>
                    </w:rPr>
                  </w:sdtEndPr>
                  <w:sdtContent>
                    <w:r w:rsidR="0097301B">
                      <w:rPr>
                        <w:rFonts w:asciiTheme="minorHAnsi" w:hAnsiTheme="minorHAnsi" w:cs="Times New Roman"/>
                        <w:b w:val="0"/>
                        <w:sz w:val="20"/>
                      </w:rPr>
                      <w:t>Co-Produ</w:t>
                    </w:r>
                    <w:r w:rsidR="002A16CD">
                      <w:rPr>
                        <w:rFonts w:asciiTheme="minorHAnsi" w:hAnsiTheme="minorHAnsi" w:cs="Times New Roman"/>
                        <w:b w:val="0"/>
                        <w:sz w:val="20"/>
                      </w:rPr>
                      <w:t>cing a new album with electronic house music</w:t>
                    </w:r>
                    <w:r w:rsidR="0097301B">
                      <w:rPr>
                        <w:rFonts w:asciiTheme="minorHAnsi" w:hAnsiTheme="minorHAnsi" w:cs="Times New Roman"/>
                        <w:b w:val="0"/>
                        <w:sz w:val="20"/>
                      </w:rPr>
                      <w:t xml:space="preserve"> artist/studio owner Philly G (Phil Green)</w:t>
                    </w:r>
                    <w:r w:rsidR="002A16CD">
                      <w:rPr>
                        <w:rFonts w:asciiTheme="minorHAnsi" w:hAnsiTheme="minorHAnsi" w:cs="Times New Roman"/>
                        <w:b w:val="0"/>
                        <w:sz w:val="20"/>
                      </w:rPr>
                      <w:t>.</w:t>
                    </w:r>
                  </w:sdtContent>
                </w:sdt>
              </w:p>
              <w:p w:rsidR="0097301B" w:rsidRDefault="00DF3596" w:rsidP="0097301B">
                <w:pPr>
                  <w:pStyle w:val="Heading2"/>
                </w:pPr>
                <w:sdt>
                  <w:sdtPr>
                    <w:id w:val="85558048"/>
                    <w:placeholder>
                      <w:docPart w:val="9B2857222E30D34686EBDED8F61F5BC0"/>
                    </w:placeholder>
                  </w:sdtPr>
                  <w:sdtContent>
                    <w:r w:rsidR="0097301B">
                      <w:t>Audio Engineer-Celebration Church Jacksonville, FL</w:t>
                    </w:r>
                  </w:sdtContent>
                </w:sdt>
                <w:r w:rsidR="0097301B">
                  <w:tab/>
                  <w:t>April 2014 to Current</w:t>
                </w:r>
              </w:p>
              <w:p w:rsidR="0097301B" w:rsidRDefault="00DF3596" w:rsidP="0097301B">
                <w:pPr>
                  <w:pStyle w:val="Heading1"/>
                </w:pPr>
                <w:sdt>
                  <w:sdtPr>
                    <w:id w:val="85558049"/>
                    <w:placeholder>
                      <w:docPart w:val="DAAACC821CAEE645914BC0DB90E1AC55"/>
                    </w:placeholder>
                  </w:sdtPr>
                  <w:sdtEndPr>
                    <w:rPr>
                      <w:rFonts w:asciiTheme="minorHAnsi" w:hAnsiTheme="minorHAnsi"/>
                      <w:b w:val="0"/>
                      <w:bCs w:val="0"/>
                      <w:sz w:val="20"/>
                    </w:rPr>
                  </w:sdtEndPr>
                  <w:sdtContent>
                    <w:r w:rsidR="0097301B">
                      <w:rPr>
                        <w:rFonts w:asciiTheme="minorHAnsi" w:hAnsiTheme="minorHAnsi" w:cs="Times New Roman"/>
                        <w:b w:val="0"/>
                        <w:sz w:val="20"/>
                      </w:rPr>
                      <w:t>Serving on the audio team as a live audio engineer at Celebration Church Arena.</w:t>
                    </w:r>
                  </w:sdtContent>
                </w:sdt>
              </w:p>
              <w:p w:rsidR="00A02D40" w:rsidRDefault="00DF3596" w:rsidP="00A02D40">
                <w:pPr>
                  <w:pStyle w:val="Heading1"/>
                </w:pPr>
              </w:p>
            </w:sdtContent>
          </w:sdt>
          <w:p w:rsidR="00A02D40" w:rsidRDefault="00A02D40">
            <w:pPr>
              <w:pStyle w:val="BodyText"/>
            </w:pPr>
          </w:p>
        </w:tc>
      </w:tr>
      <w:tr w:rsidR="00A02D40">
        <w:tc>
          <w:tcPr>
            <w:tcW w:w="180" w:type="dxa"/>
            <w:shd w:val="clear" w:color="auto" w:fill="B2B2B2" w:themeFill="accent2"/>
          </w:tcPr>
          <w:p w:rsidR="00A02D40" w:rsidRDefault="00A02D40"/>
        </w:tc>
        <w:tc>
          <w:tcPr>
            <w:tcW w:w="345" w:type="dxa"/>
          </w:tcPr>
          <w:p w:rsidR="00A02D40" w:rsidRDefault="00A02D40"/>
        </w:tc>
        <w:tc>
          <w:tcPr>
            <w:tcW w:w="10275" w:type="dxa"/>
          </w:tcPr>
          <w:p w:rsidR="00A02D40" w:rsidRDefault="00A02D40" w:rsidP="00A02D40">
            <w:pPr>
              <w:pStyle w:val="Heading1"/>
            </w:pPr>
          </w:p>
        </w:tc>
      </w:tr>
    </w:tbl>
    <w:p w:rsidR="00A02D40" w:rsidRDefault="00A02D40">
      <w:pPr>
        <w:spacing w:line="240" w:lineRule="auto"/>
      </w:pPr>
    </w:p>
    <w:sectPr w:rsidR="00A02D40" w:rsidSect="00A02D40">
      <w:footerReference w:type="default" r:id="rId7"/>
      <w:headerReference w:type="first" r:id="rId8"/>
      <w:pgSz w:w="12240" w:h="15840"/>
      <w:pgMar w:top="720" w:right="720" w:bottom="72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C6" w:rsidRDefault="00BF17C6">
      <w:pPr>
        <w:spacing w:line="240" w:lineRule="auto"/>
      </w:pPr>
      <w:r>
        <w:separator/>
      </w:r>
    </w:p>
  </w:endnote>
  <w:endnote w:type="continuationSeparator" w:id="0">
    <w:p w:rsidR="00BF17C6" w:rsidRDefault="00BF17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C6" w:rsidRDefault="00DF3596">
    <w:pPr>
      <w:pStyle w:val="Footer"/>
    </w:pPr>
    <w:fldSimple w:instr=" Page ">
      <w:r w:rsidR="009F7318">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C6" w:rsidRDefault="00BF17C6">
      <w:pPr>
        <w:spacing w:line="240" w:lineRule="auto"/>
      </w:pPr>
      <w:r>
        <w:separator/>
      </w:r>
    </w:p>
  </w:footnote>
  <w:footnote w:type="continuationSeparator" w:id="0">
    <w:p w:rsidR="00BF17C6" w:rsidRDefault="00BF17C6">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C6" w:rsidRPr="00A02D40" w:rsidRDefault="00DF3596" w:rsidP="00A02D40">
    <w:pPr>
      <w:pStyle w:val="Title"/>
    </w:pPr>
    <w:r>
      <w:fldChar w:fldCharType="begin"/>
    </w:r>
    <w:r w:rsidR="00BF17C6">
      <w:instrText xml:space="preserve"> PLACEHOLDER </w:instrText>
    </w:r>
    <w:r>
      <w:fldChar w:fldCharType="begin"/>
    </w:r>
    <w:r w:rsidR="00BF17C6">
      <w:instrText xml:space="preserve"> IF </w:instrText>
    </w:r>
    <w:fldSimple w:instr=" USERNAME ">
      <w:r w:rsidR="00BF17C6">
        <w:rPr>
          <w:noProof/>
        </w:rPr>
        <w:instrText>Amanda Payne</w:instrText>
      </w:r>
    </w:fldSimple>
    <w:r w:rsidR="00BF17C6">
      <w:instrText xml:space="preserve">="" "[Your Name]" </w:instrText>
    </w:r>
    <w:fldSimple w:instr=" USERNAME ">
      <w:r w:rsidR="00BF17C6">
        <w:rPr>
          <w:noProof/>
        </w:rPr>
        <w:instrText>Amanda Payne</w:instrText>
      </w:r>
    </w:fldSimple>
    <w:r>
      <w:fldChar w:fldCharType="separate"/>
    </w:r>
    <w:r w:rsidR="00BF17C6">
      <w:rPr>
        <w:noProof/>
      </w:rPr>
      <w:instrText>Amanda Payne</w:instrText>
    </w:r>
    <w:r>
      <w:fldChar w:fldCharType="end"/>
    </w:r>
    <w:r w:rsidR="00BF17C6">
      <w:instrText xml:space="preserve"> \* MERGEFORMAT</w:instrText>
    </w:r>
    <w:r>
      <w:fldChar w:fldCharType="separate"/>
    </w:r>
    <w:r w:rsidR="009F7318">
      <w:t>Amanda</w:t>
    </w:r>
    <w:r w:rsidR="009F7318">
      <w:rPr>
        <w:noProof/>
      </w:rPr>
      <w:t xml:space="preserve"> Payne</w:t>
    </w:r>
    <w:r>
      <w:fldChar w:fldCharType="end"/>
    </w:r>
  </w:p>
  <w:p w:rsidR="00BF17C6" w:rsidRDefault="00BF17C6">
    <w:pPr>
      <w:pStyle w:val="ContactDetails"/>
    </w:pPr>
    <w:r>
      <w:t>2312 Yellow Jasmine Lane, Fleming Island, Florida 32003</w:t>
    </w:r>
    <w:r>
      <w:br/>
      <w:t xml:space="preserve">Phone: </w:t>
    </w:r>
    <w:r w:rsidR="00DF3596">
      <w:fldChar w:fldCharType="begin"/>
    </w:r>
    <w:r>
      <w:instrText xml:space="preserve"> PLACEHOLDER </w:instrText>
    </w:r>
    <w:r w:rsidR="00DF3596">
      <w:fldChar w:fldCharType="begin"/>
    </w:r>
    <w:r>
      <w:instrText xml:space="preserve"> IF </w:instrText>
    </w:r>
    <w:fldSimple w:instr=" USERPROPERTY Work ">
      <w:r>
        <w:rPr>
          <w:noProof/>
        </w:rPr>
        <w:instrText>(717)-873-4601</w:instrText>
      </w:r>
    </w:fldSimple>
    <w:r>
      <w:instrText xml:space="preserve">="" "[Your Phone]" </w:instrText>
    </w:r>
    <w:fldSimple w:instr=" USERPROPERTY Work ">
      <w:r>
        <w:rPr>
          <w:noProof/>
        </w:rPr>
        <w:instrText>(717)-873-4601</w:instrText>
      </w:r>
    </w:fldSimple>
    <w:r w:rsidR="00DF3596">
      <w:fldChar w:fldCharType="separate"/>
    </w:r>
    <w:r>
      <w:rPr>
        <w:noProof/>
      </w:rPr>
      <w:instrText>(717)-873-4601</w:instrText>
    </w:r>
    <w:r w:rsidR="00DF3596">
      <w:fldChar w:fldCharType="end"/>
    </w:r>
    <w:r>
      <w:instrText xml:space="preserve"> \* MERGEFORMAT</w:instrText>
    </w:r>
    <w:r w:rsidR="00DF3596">
      <w:fldChar w:fldCharType="separate"/>
    </w:r>
    <w:r w:rsidR="009F7318">
      <w:t>(717)-873-4601</w:t>
    </w:r>
    <w:r w:rsidR="00DF3596">
      <w:fldChar w:fldCharType="end"/>
    </w:r>
    <w:r>
      <w:t xml:space="preserve">   E-Mail: </w:t>
    </w:r>
    <w:r w:rsidR="00DF3596">
      <w:fldChar w:fldCharType="begin"/>
    </w:r>
    <w:r>
      <w:instrText xml:space="preserve"> PLACEHOLDER </w:instrText>
    </w:r>
    <w:r w:rsidR="00DF3596">
      <w:fldChar w:fldCharType="begin"/>
    </w:r>
    <w:r>
      <w:instrText xml:space="preserve"> IF </w:instrText>
    </w:r>
    <w:fldSimple w:instr=" USERPROPERTY EmailAddress1 ">
      <w:r>
        <w:rPr>
          <w:noProof/>
        </w:rPr>
        <w:instrText>envence@gmail.com</w:instrText>
      </w:r>
    </w:fldSimple>
    <w:r>
      <w:instrText xml:space="preserve">="" "[Your E-Mail]" </w:instrText>
    </w:r>
    <w:fldSimple w:instr=" USERPROPERTY EmailAddress1 ">
      <w:r>
        <w:rPr>
          <w:noProof/>
        </w:rPr>
        <w:instrText>envence@gmail.com</w:instrText>
      </w:r>
    </w:fldSimple>
    <w:r w:rsidR="00DF3596">
      <w:fldChar w:fldCharType="separate"/>
    </w:r>
    <w:r>
      <w:rPr>
        <w:noProof/>
      </w:rPr>
      <w:instrText>envence@gmail.com</w:instrText>
    </w:r>
    <w:r w:rsidR="00DF3596">
      <w:fldChar w:fldCharType="end"/>
    </w:r>
    <w:r>
      <w:instrText xml:space="preserve"> \* MERGEFORMAT</w:instrText>
    </w:r>
    <w:r w:rsidR="00DF3596">
      <w:fldChar w:fldCharType="separate"/>
    </w:r>
    <w:r w:rsidR="009F7318">
      <w:t>envence@gmail.com</w:t>
    </w:r>
    <w:r w:rsidR="00DF3596">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oNotTrackMoves/>
  <w:defaultTabStop w:val="720"/>
  <w:characterSpacingControl w:val="doNotCompress"/>
  <w:savePreviewPicture/>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AF1A15"/>
    <w:rsid w:val="002A16CD"/>
    <w:rsid w:val="003C1F6E"/>
    <w:rsid w:val="0056084B"/>
    <w:rsid w:val="006E54E6"/>
    <w:rsid w:val="0097301B"/>
    <w:rsid w:val="009F7318"/>
    <w:rsid w:val="00A02D40"/>
    <w:rsid w:val="00AF1A15"/>
    <w:rsid w:val="00B25911"/>
    <w:rsid w:val="00B66A41"/>
    <w:rsid w:val="00BF17C6"/>
    <w:rsid w:val="00D715E3"/>
    <w:rsid w:val="00DF3596"/>
    <w:rsid w:val="00E07F73"/>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semiHidden/>
    <w:unhideWhenUsed/>
    <w:rsid w:val="009C1A99"/>
    <w:pPr>
      <w:tabs>
        <w:tab w:val="center" w:pos="4680"/>
        <w:tab w:val="right" w:pos="9360"/>
      </w:tabs>
      <w:spacing w:line="240" w:lineRule="auto"/>
    </w:pPr>
  </w:style>
  <w:style w:type="character" w:customStyle="1" w:styleId="HeaderChar">
    <w:name w:val="Header Char"/>
    <w:basedOn w:val="DefaultParagraphFont"/>
    <w:link w:val="Header"/>
    <w:semiHidden/>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Amanda:Applications:Microsoft%20Office%202008:Office:Media:Templates: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C2A1E760CB464987C3969818AF1E26"/>
        <w:category>
          <w:name w:val="General"/>
          <w:gallery w:val="placeholder"/>
        </w:category>
        <w:types>
          <w:type w:val="bbPlcHdr"/>
        </w:types>
        <w:behaviors>
          <w:behavior w:val="content"/>
        </w:behaviors>
        <w:guid w:val="{5669BF13-C6C6-534E-A146-8DB632018835}"/>
      </w:docPartPr>
      <w:docPartBody>
        <w:p w:rsidR="00495194" w:rsidRDefault="00495194">
          <w:pPr>
            <w:pStyle w:val="7AC2A1E760CB464987C3969818AF1E26"/>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252A203DC88A154286E762B0E4F8CDB0"/>
        <w:category>
          <w:name w:val="General"/>
          <w:gallery w:val="placeholder"/>
        </w:category>
        <w:types>
          <w:type w:val="bbPlcHdr"/>
        </w:types>
        <w:behaviors>
          <w:behavior w:val="content"/>
        </w:behaviors>
        <w:guid w:val="{6ED44988-57AF-044D-8818-CE1E33A9ADB8}"/>
      </w:docPartPr>
      <w:docPartBody>
        <w:p w:rsidR="00495194" w:rsidRDefault="00495194" w:rsidP="00495194">
          <w:pPr>
            <w:pStyle w:val="252A203DC88A154286E762B0E4F8CDB0"/>
          </w:pPr>
          <w:r>
            <w:t>Aliquam dapibus.</w:t>
          </w:r>
        </w:p>
      </w:docPartBody>
    </w:docPart>
    <w:docPart>
      <w:docPartPr>
        <w:name w:val="80805C958379CE4CAB801EA07A60F412"/>
        <w:category>
          <w:name w:val="General"/>
          <w:gallery w:val="placeholder"/>
        </w:category>
        <w:types>
          <w:type w:val="bbPlcHdr"/>
        </w:types>
        <w:behaviors>
          <w:behavior w:val="content"/>
        </w:behaviors>
        <w:guid w:val="{8387B475-6B5C-D04E-B841-CE4F82F736B5}"/>
      </w:docPartPr>
      <w:docPartBody>
        <w:p w:rsidR="00495194" w:rsidRDefault="00495194" w:rsidP="00495194">
          <w:pPr>
            <w:pStyle w:val="80805C958379CE4CAB801EA07A60F412"/>
          </w:pPr>
          <w:r>
            <w:t>Aliquam dapibus.</w:t>
          </w:r>
        </w:p>
      </w:docPartBody>
    </w:docPart>
    <w:docPart>
      <w:docPartPr>
        <w:name w:val="F5A3D75E442440499C5B712573016BF1"/>
        <w:category>
          <w:name w:val="General"/>
          <w:gallery w:val="placeholder"/>
        </w:category>
        <w:types>
          <w:type w:val="bbPlcHdr"/>
        </w:types>
        <w:behaviors>
          <w:behavior w:val="content"/>
        </w:behaviors>
        <w:guid w:val="{B30E83E3-1FC2-434E-A322-B45237773FB2}"/>
      </w:docPartPr>
      <w:docPartBody>
        <w:p w:rsidR="00495194" w:rsidRDefault="00495194" w:rsidP="00495194">
          <w:pPr>
            <w:pStyle w:val="F5A3D75E442440499C5B712573016BF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8B84C96DE1F944D9785D1F55F59E7C9"/>
        <w:category>
          <w:name w:val="General"/>
          <w:gallery w:val="placeholder"/>
        </w:category>
        <w:types>
          <w:type w:val="bbPlcHdr"/>
        </w:types>
        <w:behaviors>
          <w:behavior w:val="content"/>
        </w:behaviors>
        <w:guid w:val="{A6E81348-6C8C-B345-BDAB-F79845AB386A}"/>
      </w:docPartPr>
      <w:docPartBody>
        <w:p w:rsidR="00495194" w:rsidRDefault="00495194" w:rsidP="00495194">
          <w:pPr>
            <w:pStyle w:val="18B84C96DE1F944D9785D1F55F59E7C9"/>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D12AABC6A8B3A245B4CBB1AC0A4FC4F6"/>
        <w:category>
          <w:name w:val="General"/>
          <w:gallery w:val="placeholder"/>
        </w:category>
        <w:types>
          <w:type w:val="bbPlcHdr"/>
        </w:types>
        <w:behaviors>
          <w:behavior w:val="content"/>
        </w:behaviors>
        <w:guid w:val="{48733768-9089-BB4F-92C0-5E9944BC5476}"/>
      </w:docPartPr>
      <w:docPartBody>
        <w:p w:rsidR="00495194" w:rsidRDefault="00495194" w:rsidP="00495194">
          <w:pPr>
            <w:pStyle w:val="D12AABC6A8B3A245B4CBB1AC0A4FC4F6"/>
          </w:pPr>
          <w:r>
            <w:t>Lorem ipsum dolor</w:t>
          </w:r>
        </w:p>
      </w:docPartBody>
    </w:docPart>
    <w:docPart>
      <w:docPartPr>
        <w:name w:val="686D6CD06576EB469B33DCD87525D076"/>
        <w:category>
          <w:name w:val="General"/>
          <w:gallery w:val="placeholder"/>
        </w:category>
        <w:types>
          <w:type w:val="bbPlcHdr"/>
        </w:types>
        <w:behaviors>
          <w:behavior w:val="content"/>
        </w:behaviors>
        <w:guid w:val="{FE46B75C-F4C1-674F-B1CA-B8AFCC413F98}"/>
      </w:docPartPr>
      <w:docPartBody>
        <w:p w:rsidR="00495194" w:rsidRDefault="00495194" w:rsidP="00495194">
          <w:pPr>
            <w:pStyle w:val="686D6CD06576EB469B33DCD87525D076"/>
          </w:pPr>
          <w:r>
            <w:t>Etiam cursus suscipit enim. Nulla facilisi. Integer eleifend diam eu diam. Donec dapibus enim sollicitudin nulla. Nam hendrerit. Nunc id nisi. Curabitur sed neque. Pellentesque placerat consequat pede.</w:t>
          </w:r>
        </w:p>
      </w:docPartBody>
    </w:docPart>
    <w:docPart>
      <w:docPartPr>
        <w:name w:val="3D0EA541EF7095478D3140DA37BD0C50"/>
        <w:category>
          <w:name w:val="General"/>
          <w:gallery w:val="placeholder"/>
        </w:category>
        <w:types>
          <w:type w:val="bbPlcHdr"/>
        </w:types>
        <w:behaviors>
          <w:behavior w:val="content"/>
        </w:behaviors>
        <w:guid w:val="{6633A4A9-013B-9E40-9ABF-B8B498020F93}"/>
      </w:docPartPr>
      <w:docPartBody>
        <w:p w:rsidR="00495194" w:rsidRDefault="00495194" w:rsidP="00495194">
          <w:pPr>
            <w:pStyle w:val="3D0EA541EF7095478D3140DA37BD0C50"/>
          </w:pPr>
          <w:r>
            <w:t>Lorem ipsum dolor</w:t>
          </w:r>
        </w:p>
      </w:docPartBody>
    </w:docPart>
    <w:docPart>
      <w:docPartPr>
        <w:name w:val="41209C6C207AE1499941E5B13DDC0DAB"/>
        <w:category>
          <w:name w:val="General"/>
          <w:gallery w:val="placeholder"/>
        </w:category>
        <w:types>
          <w:type w:val="bbPlcHdr"/>
        </w:types>
        <w:behaviors>
          <w:behavior w:val="content"/>
        </w:behaviors>
        <w:guid w:val="{623D43C7-E2A7-464B-A702-62426D4977E5}"/>
      </w:docPartPr>
      <w:docPartBody>
        <w:p w:rsidR="00495194" w:rsidRDefault="00495194" w:rsidP="00495194">
          <w:pPr>
            <w:pStyle w:val="41209C6C207AE1499941E5B13DDC0DAB"/>
          </w:pPr>
          <w:r>
            <w:t>Etiam cursus suscipit enim. Nulla facilisi. Integer eleifend diam eu diam. Donec dapibus enim sollicitudin nulla. Nam hendrerit. Nunc id nisi. Curabitur sed neque. Pellentesque placerat consequat pede.</w:t>
          </w:r>
        </w:p>
      </w:docPartBody>
    </w:docPart>
    <w:docPart>
      <w:docPartPr>
        <w:name w:val="512BBB3B2E4C2441B9003DBA56A37000"/>
        <w:category>
          <w:name w:val="General"/>
          <w:gallery w:val="placeholder"/>
        </w:category>
        <w:types>
          <w:type w:val="bbPlcHdr"/>
        </w:types>
        <w:behaviors>
          <w:behavior w:val="content"/>
        </w:behaviors>
        <w:guid w:val="{A89F7F2D-F9D7-6543-BB4A-AB4505AFEEF5}"/>
      </w:docPartPr>
      <w:docPartBody>
        <w:p w:rsidR="00495194" w:rsidRDefault="00495194" w:rsidP="00495194">
          <w:pPr>
            <w:pStyle w:val="512BBB3B2E4C2441B9003DBA56A37000"/>
          </w:pPr>
          <w:r>
            <w:t>Lorem ipsum dolor</w:t>
          </w:r>
        </w:p>
      </w:docPartBody>
    </w:docPart>
    <w:docPart>
      <w:docPartPr>
        <w:name w:val="94934B8C21B32F4AAECDFC19B9142CB0"/>
        <w:category>
          <w:name w:val="General"/>
          <w:gallery w:val="placeholder"/>
        </w:category>
        <w:types>
          <w:type w:val="bbPlcHdr"/>
        </w:types>
        <w:behaviors>
          <w:behavior w:val="content"/>
        </w:behaviors>
        <w:guid w:val="{A7EC943C-3FD9-CA4A-A9A8-7B885064B3C1}"/>
      </w:docPartPr>
      <w:docPartBody>
        <w:p w:rsidR="00495194" w:rsidRDefault="00495194" w:rsidP="00495194">
          <w:pPr>
            <w:pStyle w:val="94934B8C21B32F4AAECDFC19B9142CB0"/>
          </w:pPr>
          <w:r>
            <w:t>Etiam cursus suscipit enim. Nulla facilisi. Integer eleifend diam eu diam. Donec dapibus enim sollicitudin nulla. Nam hendrerit. Nunc id nisi. Curabitur sed neque. Pellentesque placerat consequat pede.</w:t>
          </w:r>
        </w:p>
      </w:docPartBody>
    </w:docPart>
    <w:docPart>
      <w:docPartPr>
        <w:name w:val="15F628F4BD3D324BAC4AC50BD71310BF"/>
        <w:category>
          <w:name w:val="General"/>
          <w:gallery w:val="placeholder"/>
        </w:category>
        <w:types>
          <w:type w:val="bbPlcHdr"/>
        </w:types>
        <w:behaviors>
          <w:behavior w:val="content"/>
        </w:behaviors>
        <w:guid w:val="{638AD6FC-E83C-2D4A-9E7E-71191107ABBD}"/>
      </w:docPartPr>
      <w:docPartBody>
        <w:p w:rsidR="00495194" w:rsidRDefault="00495194" w:rsidP="00495194">
          <w:pPr>
            <w:pStyle w:val="15F628F4BD3D324BAC4AC50BD71310BF"/>
          </w:pPr>
          <w:r>
            <w:t>Lorem ipsum dolor</w:t>
          </w:r>
        </w:p>
      </w:docPartBody>
    </w:docPart>
    <w:docPart>
      <w:docPartPr>
        <w:name w:val="63749A0B267AA245BA71937002D43937"/>
        <w:category>
          <w:name w:val="General"/>
          <w:gallery w:val="placeholder"/>
        </w:category>
        <w:types>
          <w:type w:val="bbPlcHdr"/>
        </w:types>
        <w:behaviors>
          <w:behavior w:val="content"/>
        </w:behaviors>
        <w:guid w:val="{F3ECFE76-1438-CD4A-A6B1-01FABE30E105}"/>
      </w:docPartPr>
      <w:docPartBody>
        <w:p w:rsidR="00495194" w:rsidRDefault="00495194" w:rsidP="00495194">
          <w:pPr>
            <w:pStyle w:val="63749A0B267AA245BA71937002D43937"/>
          </w:pPr>
          <w:r>
            <w:t>Etiam cursus suscipit enim. Nulla facilisi. Integer eleifend diam eu diam. Donec dapibus enim sollicitudin nulla. Nam hendrerit. Nunc id nisi. Curabitur sed neque. Pellentesque placerat consequat pede.</w:t>
          </w:r>
        </w:p>
      </w:docPartBody>
    </w:docPart>
    <w:docPart>
      <w:docPartPr>
        <w:name w:val="1EAC91FC6A7F424B8C4F658799F7FE88"/>
        <w:category>
          <w:name w:val="General"/>
          <w:gallery w:val="placeholder"/>
        </w:category>
        <w:types>
          <w:type w:val="bbPlcHdr"/>
        </w:types>
        <w:behaviors>
          <w:behavior w:val="content"/>
        </w:behaviors>
        <w:guid w:val="{48B24CAD-815E-B74E-9080-BFB48BBD4E86}"/>
      </w:docPartPr>
      <w:docPartBody>
        <w:p w:rsidR="00495194" w:rsidRDefault="00495194" w:rsidP="00495194">
          <w:pPr>
            <w:pStyle w:val="1EAC91FC6A7F424B8C4F658799F7FE88"/>
          </w:pPr>
          <w:r>
            <w:t>Lorem ipsum dolor</w:t>
          </w:r>
        </w:p>
      </w:docPartBody>
    </w:docPart>
    <w:docPart>
      <w:docPartPr>
        <w:name w:val="5E9A5A7B10470C4297BEFB3A0EBDABE9"/>
        <w:category>
          <w:name w:val="General"/>
          <w:gallery w:val="placeholder"/>
        </w:category>
        <w:types>
          <w:type w:val="bbPlcHdr"/>
        </w:types>
        <w:behaviors>
          <w:behavior w:val="content"/>
        </w:behaviors>
        <w:guid w:val="{5FF26584-5599-2F40-8F96-D572A9CC98D3}"/>
      </w:docPartPr>
      <w:docPartBody>
        <w:p w:rsidR="00495194" w:rsidRDefault="00495194" w:rsidP="00495194">
          <w:pPr>
            <w:pStyle w:val="5E9A5A7B10470C4297BEFB3A0EBDABE9"/>
          </w:pPr>
          <w:r>
            <w:t>Etiam cursus suscipit enim. Nulla facilisi. Integer eleifend diam eu diam. Donec dapibus enim sollicitudin nulla. Nam hendrerit. Nunc id nisi. Curabitur sed neque. Pellentesque placerat consequat pede.</w:t>
          </w:r>
        </w:p>
      </w:docPartBody>
    </w:docPart>
    <w:docPart>
      <w:docPartPr>
        <w:name w:val="8275CF0BBEB2A642BE3F35384B7A2A5A"/>
        <w:category>
          <w:name w:val="General"/>
          <w:gallery w:val="placeholder"/>
        </w:category>
        <w:types>
          <w:type w:val="bbPlcHdr"/>
        </w:types>
        <w:behaviors>
          <w:behavior w:val="content"/>
        </w:behaviors>
        <w:guid w:val="{6017D206-2FB7-C449-993C-F9976361DA4B}"/>
      </w:docPartPr>
      <w:docPartBody>
        <w:p w:rsidR="00495194" w:rsidRDefault="00495194" w:rsidP="00495194">
          <w:pPr>
            <w:pStyle w:val="8275CF0BBEB2A642BE3F35384B7A2A5A"/>
          </w:pPr>
          <w:r>
            <w:t>Lorem ipsum dolor</w:t>
          </w:r>
        </w:p>
      </w:docPartBody>
    </w:docPart>
    <w:docPart>
      <w:docPartPr>
        <w:name w:val="9FB3188528719F45BC53DE1B5DDB47B3"/>
        <w:category>
          <w:name w:val="General"/>
          <w:gallery w:val="placeholder"/>
        </w:category>
        <w:types>
          <w:type w:val="bbPlcHdr"/>
        </w:types>
        <w:behaviors>
          <w:behavior w:val="content"/>
        </w:behaviors>
        <w:guid w:val="{BCC1214B-5477-D945-A256-85B548EC9EC9}"/>
      </w:docPartPr>
      <w:docPartBody>
        <w:p w:rsidR="00495194" w:rsidRDefault="00495194" w:rsidP="00495194">
          <w:pPr>
            <w:pStyle w:val="9FB3188528719F45BC53DE1B5DDB47B3"/>
          </w:pPr>
          <w:r>
            <w:t>Etiam cursus suscipit enim. Nulla facilisi. Integer eleifend diam eu diam. Donec dapibus enim sollicitudin nulla. Nam hendrerit. Nunc id nisi. Curabitur sed neque. Pellentesque placerat consequat pede.</w:t>
          </w:r>
        </w:p>
      </w:docPartBody>
    </w:docPart>
    <w:docPart>
      <w:docPartPr>
        <w:name w:val="D87D4E3375179642B9A0471C84980999"/>
        <w:category>
          <w:name w:val="General"/>
          <w:gallery w:val="placeholder"/>
        </w:category>
        <w:types>
          <w:type w:val="bbPlcHdr"/>
        </w:types>
        <w:behaviors>
          <w:behavior w:val="content"/>
        </w:behaviors>
        <w:guid w:val="{19A8FFF9-17DA-C14D-A816-C74C24809B08}"/>
      </w:docPartPr>
      <w:docPartBody>
        <w:p w:rsidR="00495194" w:rsidRDefault="00495194" w:rsidP="00495194">
          <w:pPr>
            <w:pStyle w:val="D87D4E3375179642B9A0471C84980999"/>
          </w:pPr>
          <w:r>
            <w:t>Lorem ipsum dolor</w:t>
          </w:r>
        </w:p>
      </w:docPartBody>
    </w:docPart>
    <w:docPart>
      <w:docPartPr>
        <w:name w:val="B9D807DE21701A489B7B6638317A5973"/>
        <w:category>
          <w:name w:val="General"/>
          <w:gallery w:val="placeholder"/>
        </w:category>
        <w:types>
          <w:type w:val="bbPlcHdr"/>
        </w:types>
        <w:behaviors>
          <w:behavior w:val="content"/>
        </w:behaviors>
        <w:guid w:val="{3A65B289-D14E-544D-ACAA-8206FE3A89AE}"/>
      </w:docPartPr>
      <w:docPartBody>
        <w:p w:rsidR="00495194" w:rsidRDefault="00495194" w:rsidP="00495194">
          <w:pPr>
            <w:pStyle w:val="B9D807DE21701A489B7B6638317A5973"/>
          </w:pPr>
          <w:r>
            <w:t>Etiam cursus suscipit enim. Nulla facilisi. Integer eleifend diam eu diam. Donec dapibus enim sollicitudin nulla. Nam hendrerit. Nunc id nisi. Curabitur sed neque. Pellentesque placerat consequat pede.</w:t>
          </w:r>
        </w:p>
      </w:docPartBody>
    </w:docPart>
    <w:docPart>
      <w:docPartPr>
        <w:name w:val="05318C10A34F8D4E8A820CD618E80F69"/>
        <w:category>
          <w:name w:val="General"/>
          <w:gallery w:val="placeholder"/>
        </w:category>
        <w:types>
          <w:type w:val="bbPlcHdr"/>
        </w:types>
        <w:behaviors>
          <w:behavior w:val="content"/>
        </w:behaviors>
        <w:guid w:val="{F7EEC4DB-F49A-D345-8B35-AF0F2DB692D7}"/>
      </w:docPartPr>
      <w:docPartBody>
        <w:p w:rsidR="00495194" w:rsidRDefault="00495194" w:rsidP="00495194">
          <w:pPr>
            <w:pStyle w:val="05318C10A34F8D4E8A820CD618E80F69"/>
          </w:pPr>
          <w:r>
            <w:t>Lorem ipsum dolor</w:t>
          </w:r>
        </w:p>
      </w:docPartBody>
    </w:docPart>
    <w:docPart>
      <w:docPartPr>
        <w:name w:val="A6F90CD4E4EA2D45A357DC7A89194F54"/>
        <w:category>
          <w:name w:val="General"/>
          <w:gallery w:val="placeholder"/>
        </w:category>
        <w:types>
          <w:type w:val="bbPlcHdr"/>
        </w:types>
        <w:behaviors>
          <w:behavior w:val="content"/>
        </w:behaviors>
        <w:guid w:val="{4E604123-A747-B348-B929-7AA1EF5D29E9}"/>
      </w:docPartPr>
      <w:docPartBody>
        <w:p w:rsidR="00495194" w:rsidRDefault="00495194" w:rsidP="00495194">
          <w:pPr>
            <w:pStyle w:val="A6F90CD4E4EA2D45A357DC7A89194F54"/>
          </w:pPr>
          <w:r>
            <w:t>Etiam cursus suscipit enim. Nulla facilisi. Integer eleifend diam eu diam. Donec dapibus enim sollicitudin nulla. Nam hendrerit. Nunc id nisi. Curabitur sed neque. Pellentesque placerat consequat pede.</w:t>
          </w:r>
        </w:p>
      </w:docPartBody>
    </w:docPart>
    <w:docPart>
      <w:docPartPr>
        <w:name w:val="E2B83729900E7A4681EBACC26C5890A4"/>
        <w:category>
          <w:name w:val="General"/>
          <w:gallery w:val="placeholder"/>
        </w:category>
        <w:types>
          <w:type w:val="bbPlcHdr"/>
        </w:types>
        <w:behaviors>
          <w:behavior w:val="content"/>
        </w:behaviors>
        <w:guid w:val="{B2EBD99E-7B41-2345-911C-9D0ABB871F19}"/>
      </w:docPartPr>
      <w:docPartBody>
        <w:p w:rsidR="00495194" w:rsidRDefault="00495194" w:rsidP="00495194">
          <w:pPr>
            <w:pStyle w:val="E2B83729900E7A4681EBACC26C5890A4"/>
          </w:pPr>
          <w:r>
            <w:t>Lorem ipsum dolor</w:t>
          </w:r>
        </w:p>
      </w:docPartBody>
    </w:docPart>
    <w:docPart>
      <w:docPartPr>
        <w:name w:val="A5EB1798BC292543B3178948E0C5A141"/>
        <w:category>
          <w:name w:val="General"/>
          <w:gallery w:val="placeholder"/>
        </w:category>
        <w:types>
          <w:type w:val="bbPlcHdr"/>
        </w:types>
        <w:behaviors>
          <w:behavior w:val="content"/>
        </w:behaviors>
        <w:guid w:val="{627AFD92-7E27-3045-A34F-836ACA19C302}"/>
      </w:docPartPr>
      <w:docPartBody>
        <w:p w:rsidR="00495194" w:rsidRDefault="00495194" w:rsidP="00495194">
          <w:pPr>
            <w:pStyle w:val="A5EB1798BC292543B3178948E0C5A141"/>
          </w:pPr>
          <w:r>
            <w:t>Etiam cursus suscipit enim. Nulla facilisi. Integer eleifend diam eu diam. Donec dapibus enim sollicitudin nulla. Nam hendrerit. Nunc id nisi. Curabitur sed neque. Pellentesque placerat consequat pede.</w:t>
          </w:r>
        </w:p>
      </w:docPartBody>
    </w:docPart>
    <w:docPart>
      <w:docPartPr>
        <w:name w:val="0AD9790C45B0DE4E875851C9A9660A5E"/>
        <w:category>
          <w:name w:val="General"/>
          <w:gallery w:val="placeholder"/>
        </w:category>
        <w:types>
          <w:type w:val="bbPlcHdr"/>
        </w:types>
        <w:behaviors>
          <w:behavior w:val="content"/>
        </w:behaviors>
        <w:guid w:val="{9D8174E7-40F4-934A-8CCF-24B6496A1C27}"/>
      </w:docPartPr>
      <w:docPartBody>
        <w:p w:rsidR="00495194" w:rsidRDefault="00495194" w:rsidP="00495194">
          <w:pPr>
            <w:pStyle w:val="0AD9790C45B0DE4E875851C9A9660A5E"/>
          </w:pPr>
          <w:r>
            <w:t>Lorem ipsum dolor</w:t>
          </w:r>
        </w:p>
      </w:docPartBody>
    </w:docPart>
    <w:docPart>
      <w:docPartPr>
        <w:name w:val="738092B925575040A7D64BD0A4F0F3FF"/>
        <w:category>
          <w:name w:val="General"/>
          <w:gallery w:val="placeholder"/>
        </w:category>
        <w:types>
          <w:type w:val="bbPlcHdr"/>
        </w:types>
        <w:behaviors>
          <w:behavior w:val="content"/>
        </w:behaviors>
        <w:guid w:val="{D7D726DD-29F3-824D-8D3C-CDF897689FE8}"/>
      </w:docPartPr>
      <w:docPartBody>
        <w:p w:rsidR="00495194" w:rsidRDefault="00495194" w:rsidP="00495194">
          <w:pPr>
            <w:pStyle w:val="738092B925575040A7D64BD0A4F0F3FF"/>
          </w:pPr>
          <w:r>
            <w:t>Etiam cursus suscipit enim. Nulla facilisi. Integer eleifend diam eu diam. Donec dapibus enim sollicitudin nulla. Nam hendrerit. Nunc id nisi. Curabitur sed neque. Pellentesque placerat consequat pede.</w:t>
          </w:r>
        </w:p>
      </w:docPartBody>
    </w:docPart>
    <w:docPart>
      <w:docPartPr>
        <w:name w:val="9B2857222E30D34686EBDED8F61F5BC0"/>
        <w:category>
          <w:name w:val="General"/>
          <w:gallery w:val="placeholder"/>
        </w:category>
        <w:types>
          <w:type w:val="bbPlcHdr"/>
        </w:types>
        <w:behaviors>
          <w:behavior w:val="content"/>
        </w:behaviors>
        <w:guid w:val="{BEF85574-7FCC-CB48-9288-33B5C76C1D39}"/>
      </w:docPartPr>
      <w:docPartBody>
        <w:p w:rsidR="00495194" w:rsidRDefault="00495194" w:rsidP="00495194">
          <w:pPr>
            <w:pStyle w:val="9B2857222E30D34686EBDED8F61F5BC0"/>
          </w:pPr>
          <w:r>
            <w:t>Lorem ipsum dolor</w:t>
          </w:r>
        </w:p>
      </w:docPartBody>
    </w:docPart>
    <w:docPart>
      <w:docPartPr>
        <w:name w:val="DAAACC821CAEE645914BC0DB90E1AC55"/>
        <w:category>
          <w:name w:val="General"/>
          <w:gallery w:val="placeholder"/>
        </w:category>
        <w:types>
          <w:type w:val="bbPlcHdr"/>
        </w:types>
        <w:behaviors>
          <w:behavior w:val="content"/>
        </w:behaviors>
        <w:guid w:val="{18568E69-85E9-EC42-B491-18899CA1C016}"/>
      </w:docPartPr>
      <w:docPartBody>
        <w:p w:rsidR="00495194" w:rsidRDefault="00495194" w:rsidP="00495194">
          <w:pPr>
            <w:pStyle w:val="DAAACC821CAEE645914BC0DB90E1AC55"/>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495194"/>
    <w:rsid w:val="00016E8B"/>
    <w:rsid w:val="00495194"/>
    <w:rsid w:val="00B00849"/>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B00849"/>
    <w:pPr>
      <w:spacing w:after="200" w:line="300" w:lineRule="auto"/>
    </w:pPr>
    <w:rPr>
      <w:rFonts w:eastAsiaTheme="minorHAnsi"/>
      <w:sz w:val="20"/>
      <w:szCs w:val="22"/>
    </w:rPr>
  </w:style>
  <w:style w:type="character" w:customStyle="1" w:styleId="BodyTextChar">
    <w:name w:val="Body Text Char"/>
    <w:basedOn w:val="DefaultParagraphFont"/>
    <w:link w:val="BodyText"/>
    <w:rsid w:val="00B00849"/>
    <w:rPr>
      <w:rFonts w:eastAsiaTheme="minorHAnsi"/>
      <w:sz w:val="20"/>
      <w:szCs w:val="22"/>
    </w:rPr>
  </w:style>
  <w:style w:type="paragraph" w:customStyle="1" w:styleId="7AC2A1E760CB464987C3969818AF1E26">
    <w:name w:val="7AC2A1E760CB464987C3969818AF1E26"/>
    <w:rsid w:val="00B00849"/>
  </w:style>
  <w:style w:type="paragraph" w:customStyle="1" w:styleId="957E09829E8E2C40AB9635F9B369D501">
    <w:name w:val="957E09829E8E2C40AB9635F9B369D501"/>
    <w:rsid w:val="00B00849"/>
  </w:style>
  <w:style w:type="paragraph" w:customStyle="1" w:styleId="BF264E51B8DE6D428235E0F2558DA33E">
    <w:name w:val="BF264E51B8DE6D428235E0F2558DA33E"/>
    <w:rsid w:val="00B00849"/>
  </w:style>
  <w:style w:type="paragraph" w:customStyle="1" w:styleId="C976766FEAAE3746B418C4D82198D85C">
    <w:name w:val="C976766FEAAE3746B418C4D82198D85C"/>
    <w:rsid w:val="00B00849"/>
  </w:style>
  <w:style w:type="paragraph" w:customStyle="1" w:styleId="1EC5A45761B4084E953667641A3B419C">
    <w:name w:val="1EC5A45761B4084E953667641A3B419C"/>
    <w:rsid w:val="00B00849"/>
  </w:style>
  <w:style w:type="paragraph" w:customStyle="1" w:styleId="D91A9F752C130E4D9322390CBF5A59E5">
    <w:name w:val="D91A9F752C130E4D9322390CBF5A59E5"/>
    <w:rsid w:val="00B00849"/>
  </w:style>
  <w:style w:type="paragraph" w:customStyle="1" w:styleId="2FB70B77DC76104AB27F05AAA658D5F9">
    <w:name w:val="2FB70B77DC76104AB27F05AAA658D5F9"/>
    <w:rsid w:val="00B00849"/>
  </w:style>
  <w:style w:type="paragraph" w:customStyle="1" w:styleId="7106A5B790986547BE2CB978A4A2FA45">
    <w:name w:val="7106A5B790986547BE2CB978A4A2FA45"/>
    <w:rsid w:val="00B00849"/>
  </w:style>
  <w:style w:type="paragraph" w:customStyle="1" w:styleId="39D83E54E12AC4459F4ECBC2878D3750">
    <w:name w:val="39D83E54E12AC4459F4ECBC2878D3750"/>
    <w:rsid w:val="00B00849"/>
  </w:style>
  <w:style w:type="paragraph" w:customStyle="1" w:styleId="B9F48E95D3A2784B8E45C1E3126FD5C9">
    <w:name w:val="B9F48E95D3A2784B8E45C1E3126FD5C9"/>
    <w:rsid w:val="00B00849"/>
  </w:style>
  <w:style w:type="paragraph" w:customStyle="1" w:styleId="AAE32EAB36451140B2B5930F021D8014">
    <w:name w:val="AAE32EAB36451140B2B5930F021D8014"/>
    <w:rsid w:val="00B00849"/>
  </w:style>
  <w:style w:type="paragraph" w:customStyle="1" w:styleId="DFA7D0695E331C4EB503D8558CAB23F0">
    <w:name w:val="DFA7D0695E331C4EB503D8558CAB23F0"/>
    <w:rsid w:val="00B00849"/>
  </w:style>
  <w:style w:type="paragraph" w:customStyle="1" w:styleId="04B290625D9AE8469E021DC6A7B4E4B9">
    <w:name w:val="04B290625D9AE8469E021DC6A7B4E4B9"/>
    <w:rsid w:val="00495194"/>
  </w:style>
  <w:style w:type="paragraph" w:customStyle="1" w:styleId="5F62422006122849B5B891EFA765B740">
    <w:name w:val="5F62422006122849B5B891EFA765B740"/>
    <w:rsid w:val="00495194"/>
  </w:style>
  <w:style w:type="paragraph" w:customStyle="1" w:styleId="5DC82D9924B4DE4488E85F8838BFFFB1">
    <w:name w:val="5DC82D9924B4DE4488E85F8838BFFFB1"/>
    <w:rsid w:val="00495194"/>
  </w:style>
  <w:style w:type="paragraph" w:customStyle="1" w:styleId="173673C0C2103D4B9AB9D8CD9A4AD4DE">
    <w:name w:val="173673C0C2103D4B9AB9D8CD9A4AD4DE"/>
    <w:rsid w:val="00495194"/>
  </w:style>
  <w:style w:type="paragraph" w:customStyle="1" w:styleId="9B42A9AA331A25458DE71D33069C65CE">
    <w:name w:val="9B42A9AA331A25458DE71D33069C65CE"/>
    <w:rsid w:val="00495194"/>
  </w:style>
  <w:style w:type="paragraph" w:customStyle="1" w:styleId="AD6A435D593D3A4BAC228392B21EB798">
    <w:name w:val="AD6A435D593D3A4BAC228392B21EB798"/>
    <w:rsid w:val="00495194"/>
  </w:style>
  <w:style w:type="paragraph" w:customStyle="1" w:styleId="252A203DC88A154286E762B0E4F8CDB0">
    <w:name w:val="252A203DC88A154286E762B0E4F8CDB0"/>
    <w:rsid w:val="00495194"/>
  </w:style>
  <w:style w:type="paragraph" w:customStyle="1" w:styleId="0665CCCDCA5E23468CDD051CDB736B29">
    <w:name w:val="0665CCCDCA5E23468CDD051CDB736B29"/>
    <w:rsid w:val="00495194"/>
  </w:style>
  <w:style w:type="paragraph" w:customStyle="1" w:styleId="80805C958379CE4CAB801EA07A60F412">
    <w:name w:val="80805C958379CE4CAB801EA07A60F412"/>
    <w:rsid w:val="00495194"/>
  </w:style>
  <w:style w:type="paragraph" w:customStyle="1" w:styleId="F5A3D75E442440499C5B712573016BF1">
    <w:name w:val="F5A3D75E442440499C5B712573016BF1"/>
    <w:rsid w:val="00495194"/>
  </w:style>
  <w:style w:type="paragraph" w:customStyle="1" w:styleId="18B84C96DE1F944D9785D1F55F59E7C9">
    <w:name w:val="18B84C96DE1F944D9785D1F55F59E7C9"/>
    <w:rsid w:val="00495194"/>
  </w:style>
  <w:style w:type="paragraph" w:customStyle="1" w:styleId="D12AABC6A8B3A245B4CBB1AC0A4FC4F6">
    <w:name w:val="D12AABC6A8B3A245B4CBB1AC0A4FC4F6"/>
    <w:rsid w:val="00495194"/>
  </w:style>
  <w:style w:type="paragraph" w:customStyle="1" w:styleId="686D6CD06576EB469B33DCD87525D076">
    <w:name w:val="686D6CD06576EB469B33DCD87525D076"/>
    <w:rsid w:val="00495194"/>
  </w:style>
  <w:style w:type="paragraph" w:customStyle="1" w:styleId="3D0EA541EF7095478D3140DA37BD0C50">
    <w:name w:val="3D0EA541EF7095478D3140DA37BD0C50"/>
    <w:rsid w:val="00495194"/>
  </w:style>
  <w:style w:type="paragraph" w:customStyle="1" w:styleId="41209C6C207AE1499941E5B13DDC0DAB">
    <w:name w:val="41209C6C207AE1499941E5B13DDC0DAB"/>
    <w:rsid w:val="00495194"/>
  </w:style>
  <w:style w:type="paragraph" w:customStyle="1" w:styleId="512BBB3B2E4C2441B9003DBA56A37000">
    <w:name w:val="512BBB3B2E4C2441B9003DBA56A37000"/>
    <w:rsid w:val="00495194"/>
  </w:style>
  <w:style w:type="paragraph" w:customStyle="1" w:styleId="94934B8C21B32F4AAECDFC19B9142CB0">
    <w:name w:val="94934B8C21B32F4AAECDFC19B9142CB0"/>
    <w:rsid w:val="00495194"/>
  </w:style>
  <w:style w:type="paragraph" w:customStyle="1" w:styleId="15F628F4BD3D324BAC4AC50BD71310BF">
    <w:name w:val="15F628F4BD3D324BAC4AC50BD71310BF"/>
    <w:rsid w:val="00495194"/>
  </w:style>
  <w:style w:type="paragraph" w:customStyle="1" w:styleId="63749A0B267AA245BA71937002D43937">
    <w:name w:val="63749A0B267AA245BA71937002D43937"/>
    <w:rsid w:val="00495194"/>
  </w:style>
  <w:style w:type="paragraph" w:customStyle="1" w:styleId="1EAC91FC6A7F424B8C4F658799F7FE88">
    <w:name w:val="1EAC91FC6A7F424B8C4F658799F7FE88"/>
    <w:rsid w:val="00495194"/>
  </w:style>
  <w:style w:type="paragraph" w:customStyle="1" w:styleId="5E9A5A7B10470C4297BEFB3A0EBDABE9">
    <w:name w:val="5E9A5A7B10470C4297BEFB3A0EBDABE9"/>
    <w:rsid w:val="00495194"/>
  </w:style>
  <w:style w:type="paragraph" w:customStyle="1" w:styleId="8275CF0BBEB2A642BE3F35384B7A2A5A">
    <w:name w:val="8275CF0BBEB2A642BE3F35384B7A2A5A"/>
    <w:rsid w:val="00495194"/>
  </w:style>
  <w:style w:type="paragraph" w:customStyle="1" w:styleId="9FB3188528719F45BC53DE1B5DDB47B3">
    <w:name w:val="9FB3188528719F45BC53DE1B5DDB47B3"/>
    <w:rsid w:val="00495194"/>
  </w:style>
  <w:style w:type="paragraph" w:customStyle="1" w:styleId="D87D4E3375179642B9A0471C84980999">
    <w:name w:val="D87D4E3375179642B9A0471C84980999"/>
    <w:rsid w:val="00495194"/>
  </w:style>
  <w:style w:type="paragraph" w:customStyle="1" w:styleId="B9D807DE21701A489B7B6638317A5973">
    <w:name w:val="B9D807DE21701A489B7B6638317A5973"/>
    <w:rsid w:val="00495194"/>
  </w:style>
  <w:style w:type="paragraph" w:customStyle="1" w:styleId="05318C10A34F8D4E8A820CD618E80F69">
    <w:name w:val="05318C10A34F8D4E8A820CD618E80F69"/>
    <w:rsid w:val="00495194"/>
  </w:style>
  <w:style w:type="paragraph" w:customStyle="1" w:styleId="A6F90CD4E4EA2D45A357DC7A89194F54">
    <w:name w:val="A6F90CD4E4EA2D45A357DC7A89194F54"/>
    <w:rsid w:val="00495194"/>
  </w:style>
  <w:style w:type="paragraph" w:customStyle="1" w:styleId="E2B83729900E7A4681EBACC26C5890A4">
    <w:name w:val="E2B83729900E7A4681EBACC26C5890A4"/>
    <w:rsid w:val="00495194"/>
  </w:style>
  <w:style w:type="paragraph" w:customStyle="1" w:styleId="A5EB1798BC292543B3178948E0C5A141">
    <w:name w:val="A5EB1798BC292543B3178948E0C5A141"/>
    <w:rsid w:val="00495194"/>
  </w:style>
  <w:style w:type="paragraph" w:customStyle="1" w:styleId="0AD9790C45B0DE4E875851C9A9660A5E">
    <w:name w:val="0AD9790C45B0DE4E875851C9A9660A5E"/>
    <w:rsid w:val="00495194"/>
  </w:style>
  <w:style w:type="paragraph" w:customStyle="1" w:styleId="738092B925575040A7D64BD0A4F0F3FF">
    <w:name w:val="738092B925575040A7D64BD0A4F0F3FF"/>
    <w:rsid w:val="00495194"/>
  </w:style>
  <w:style w:type="paragraph" w:customStyle="1" w:styleId="9B2857222E30D34686EBDED8F61F5BC0">
    <w:name w:val="9B2857222E30D34686EBDED8F61F5BC0"/>
    <w:rsid w:val="00495194"/>
  </w:style>
  <w:style w:type="paragraph" w:customStyle="1" w:styleId="DAAACC821CAEE645914BC0DB90E1AC55">
    <w:name w:val="DAAACC821CAEE645914BC0DB90E1AC55"/>
    <w:rsid w:val="0049519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29</TotalTime>
  <Pages>2</Pages>
  <Words>383</Words>
  <Characters>2186</Characters>
  <Application>Microsoft Macintosh Word</Application>
  <DocSecurity>0</DocSecurity>
  <Lines>18</Lines>
  <Paragraphs>4</Paragraphs>
  <ScaleCrop>false</ScaleCrop>
  <Manager/>
  <Company/>
  <LinksUpToDate>false</LinksUpToDate>
  <CharactersWithSpaces>2684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Payne</dc:creator>
  <cp:keywords/>
  <dc:description/>
  <cp:lastModifiedBy>Amanda Payne</cp:lastModifiedBy>
  <cp:revision>8</cp:revision>
  <cp:lastPrinted>2014-07-23T14:38:00Z</cp:lastPrinted>
  <dcterms:created xsi:type="dcterms:W3CDTF">2014-07-15T18:32:00Z</dcterms:created>
  <dcterms:modified xsi:type="dcterms:W3CDTF">2014-08-06T01:24:00Z</dcterms:modified>
  <cp:category/>
</cp:coreProperties>
</file>